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7" w:type="pct"/>
        <w:tblLook w:val="04A0" w:firstRow="1" w:lastRow="0" w:firstColumn="1" w:lastColumn="0" w:noHBand="0" w:noVBand="1"/>
        <w:tblDescription w:val="Макетная таблица"/>
      </w:tblPr>
      <w:tblGrid>
        <w:gridCol w:w="222"/>
        <w:gridCol w:w="6714"/>
        <w:gridCol w:w="224"/>
        <w:gridCol w:w="4460"/>
        <w:gridCol w:w="222"/>
      </w:tblGrid>
      <w:tr w:rsidR="002C5082" w:rsidRPr="00D1359E" w:rsidTr="002828AE">
        <w:trPr>
          <w:trHeight w:val="983"/>
        </w:trPr>
        <w:tc>
          <w:tcPr>
            <w:tcW w:w="103" w:type="pct"/>
            <w:shd w:val="clear" w:color="auto" w:fill="auto"/>
          </w:tcPr>
          <w:p w:rsidR="00265218" w:rsidRPr="00D1359E" w:rsidRDefault="00265218" w:rsidP="00AE3FB7">
            <w:pPr>
              <w:pStyle w:val="a8"/>
            </w:pPr>
          </w:p>
        </w:tc>
        <w:tc>
          <w:tcPr>
            <w:tcW w:w="2913" w:type="pct"/>
            <w:gridSpan w:val="2"/>
            <w:shd w:val="clear" w:color="auto" w:fill="17365D" w:themeFill="text2" w:themeFillShade="BF"/>
            <w:vAlign w:val="center"/>
          </w:tcPr>
          <w:p w:rsidR="00265218" w:rsidRPr="00D1359E" w:rsidRDefault="002B1E7D" w:rsidP="002B1E7D">
            <w:pPr>
              <w:pStyle w:val="a8"/>
            </w:pPr>
            <w:r>
              <w:t>ПЛАН ПО САМООБРАЗОВАНИЮ</w:t>
            </w:r>
          </w:p>
        </w:tc>
        <w:tc>
          <w:tcPr>
            <w:tcW w:w="1873" w:type="pct"/>
            <w:shd w:val="clear" w:color="auto" w:fill="auto"/>
          </w:tcPr>
          <w:p w:rsidR="00265218" w:rsidRPr="00D1359E" w:rsidRDefault="00265218" w:rsidP="00AE3FB7">
            <w:pPr>
              <w:pStyle w:val="a8"/>
            </w:pPr>
          </w:p>
        </w:tc>
        <w:tc>
          <w:tcPr>
            <w:tcW w:w="110" w:type="pct"/>
            <w:shd w:val="clear" w:color="auto" w:fill="auto"/>
          </w:tcPr>
          <w:p w:rsidR="00265218" w:rsidRPr="00D1359E" w:rsidRDefault="00265218" w:rsidP="00AE3FB7">
            <w:pPr>
              <w:pStyle w:val="a8"/>
            </w:pPr>
          </w:p>
        </w:tc>
      </w:tr>
      <w:tr w:rsidR="00BC1B68" w:rsidRPr="00D1359E" w:rsidTr="002828AE">
        <w:trPr>
          <w:trHeight w:val="543"/>
        </w:trPr>
        <w:tc>
          <w:tcPr>
            <w:tcW w:w="103" w:type="pct"/>
            <w:shd w:val="clear" w:color="auto" w:fill="auto"/>
          </w:tcPr>
          <w:p w:rsidR="00BC1B68" w:rsidRPr="00D1359E" w:rsidRDefault="00BC1B68" w:rsidP="00AE3FB7"/>
        </w:tc>
        <w:tc>
          <w:tcPr>
            <w:tcW w:w="4786" w:type="pct"/>
            <w:gridSpan w:val="3"/>
            <w:shd w:val="clear" w:color="auto" w:fill="auto"/>
          </w:tcPr>
          <w:p w:rsidR="00BC1B68" w:rsidRPr="00D1359E" w:rsidRDefault="00BC1B68" w:rsidP="00AE3FB7"/>
        </w:tc>
        <w:tc>
          <w:tcPr>
            <w:tcW w:w="110" w:type="pct"/>
            <w:shd w:val="clear" w:color="auto" w:fill="auto"/>
          </w:tcPr>
          <w:p w:rsidR="00BC1B68" w:rsidRPr="00D1359E" w:rsidRDefault="00BC1B68" w:rsidP="00AE3FB7"/>
        </w:tc>
      </w:tr>
      <w:tr w:rsidR="00265218" w:rsidRPr="00D1359E" w:rsidTr="002828AE">
        <w:trPr>
          <w:trHeight w:val="9822"/>
        </w:trPr>
        <w:tc>
          <w:tcPr>
            <w:tcW w:w="103" w:type="pct"/>
            <w:shd w:val="clear" w:color="auto" w:fill="auto"/>
          </w:tcPr>
          <w:p w:rsidR="00265218" w:rsidRPr="00D1359E" w:rsidRDefault="00265218" w:rsidP="00AE3FB7"/>
        </w:tc>
        <w:tc>
          <w:tcPr>
            <w:tcW w:w="4786" w:type="pct"/>
            <w:gridSpan w:val="3"/>
            <w:shd w:val="clear" w:color="auto" w:fill="auto"/>
          </w:tcPr>
          <w:tbl>
            <w:tblPr>
              <w:tblW w:w="11182" w:type="dxa"/>
              <w:tblLook w:val="04A0" w:firstRow="1" w:lastRow="0" w:firstColumn="1" w:lastColumn="0" w:noHBand="0" w:noVBand="1"/>
              <w:tblDescription w:val="Макетная таблица"/>
            </w:tblPr>
            <w:tblGrid>
              <w:gridCol w:w="1952"/>
              <w:gridCol w:w="236"/>
              <w:gridCol w:w="915"/>
              <w:gridCol w:w="144"/>
              <w:gridCol w:w="133"/>
              <w:gridCol w:w="149"/>
              <w:gridCol w:w="360"/>
              <w:gridCol w:w="640"/>
              <w:gridCol w:w="451"/>
              <w:gridCol w:w="532"/>
              <w:gridCol w:w="220"/>
              <w:gridCol w:w="662"/>
              <w:gridCol w:w="593"/>
              <w:gridCol w:w="3423"/>
              <w:gridCol w:w="283"/>
              <w:gridCol w:w="489"/>
            </w:tblGrid>
            <w:tr w:rsidR="00741C8E" w:rsidRPr="00D1359E" w:rsidTr="0074392B">
              <w:trPr>
                <w:gridAfter w:val="1"/>
                <w:wAfter w:w="489" w:type="dxa"/>
              </w:trPr>
              <w:tc>
                <w:tcPr>
                  <w:tcW w:w="3889" w:type="dxa"/>
                  <w:gridSpan w:val="7"/>
                  <w:tcBorders>
                    <w:bottom w:val="single" w:sz="2" w:space="0" w:color="808080" w:themeColor="background1" w:themeShade="80"/>
                  </w:tcBorders>
                </w:tcPr>
                <w:p w:rsidR="00741C8E" w:rsidRPr="004F078B" w:rsidRDefault="002828AE" w:rsidP="001A4D2C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Дмитриева Лариса Геннадьевна</w:t>
                  </w:r>
                </w:p>
              </w:tc>
              <w:tc>
                <w:tcPr>
                  <w:tcW w:w="1623" w:type="dxa"/>
                  <w:gridSpan w:val="3"/>
                </w:tcPr>
                <w:p w:rsidR="00741C8E" w:rsidRPr="004F078B" w:rsidRDefault="00741C8E" w:rsidP="001A4D2C">
                  <w:pPr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181" w:type="dxa"/>
                  <w:gridSpan w:val="5"/>
                  <w:tcBorders>
                    <w:bottom w:val="single" w:sz="2" w:space="0" w:color="808080" w:themeColor="background1" w:themeShade="80"/>
                  </w:tcBorders>
                </w:tcPr>
                <w:p w:rsidR="00741C8E" w:rsidRPr="004F078B" w:rsidRDefault="00722B9F" w:rsidP="001A4D2C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r w:rsidR="002828AE">
                    <w:rPr>
                      <w:sz w:val="28"/>
                      <w:szCs w:val="28"/>
                    </w:rPr>
                    <w:t>оспитатель</w:t>
                  </w:r>
                  <w:r>
                    <w:rPr>
                      <w:sz w:val="28"/>
                      <w:szCs w:val="28"/>
                    </w:rPr>
                    <w:t xml:space="preserve"> 1 квалификационной категории</w:t>
                  </w:r>
                  <w:bookmarkStart w:id="0" w:name="_GoBack"/>
                  <w:bookmarkEnd w:id="0"/>
                </w:p>
              </w:tc>
            </w:tr>
            <w:tr w:rsidR="0081701C" w:rsidRPr="00D1359E" w:rsidTr="0074392B">
              <w:trPr>
                <w:gridAfter w:val="1"/>
                <w:wAfter w:w="489" w:type="dxa"/>
              </w:trPr>
              <w:tc>
                <w:tcPr>
                  <w:tcW w:w="3247" w:type="dxa"/>
                  <w:gridSpan w:val="4"/>
                  <w:tcBorders>
                    <w:top w:val="single" w:sz="2" w:space="0" w:color="808080" w:themeColor="background1" w:themeShade="80"/>
                  </w:tcBorders>
                </w:tcPr>
                <w:p w:rsidR="00A3321A" w:rsidRPr="00D1359E" w:rsidRDefault="002B1E7D" w:rsidP="002B1E7D">
                  <w:pPr>
                    <w:pStyle w:val="1"/>
                  </w:pPr>
                  <w:r>
                    <w:t>Ф.И.О.</w:t>
                  </w:r>
                </w:p>
              </w:tc>
              <w:tc>
                <w:tcPr>
                  <w:tcW w:w="282" w:type="dxa"/>
                  <w:gridSpan w:val="2"/>
                  <w:tcBorders>
                    <w:top w:val="single" w:sz="2" w:space="0" w:color="808080" w:themeColor="background1" w:themeShade="80"/>
                  </w:tcBorders>
                </w:tcPr>
                <w:p w:rsidR="00A3321A" w:rsidRPr="00D1359E" w:rsidRDefault="00A3321A" w:rsidP="00486294"/>
              </w:tc>
              <w:tc>
                <w:tcPr>
                  <w:tcW w:w="360" w:type="dxa"/>
                  <w:tcBorders>
                    <w:top w:val="single" w:sz="2" w:space="0" w:color="808080" w:themeColor="background1" w:themeShade="80"/>
                  </w:tcBorders>
                </w:tcPr>
                <w:p w:rsidR="00A3321A" w:rsidRPr="00D1359E" w:rsidRDefault="00A3321A" w:rsidP="00486294"/>
              </w:tc>
              <w:tc>
                <w:tcPr>
                  <w:tcW w:w="1623" w:type="dxa"/>
                  <w:gridSpan w:val="3"/>
                </w:tcPr>
                <w:p w:rsidR="00A3321A" w:rsidRPr="00D1359E" w:rsidRDefault="00A3321A" w:rsidP="00486294"/>
              </w:tc>
              <w:tc>
                <w:tcPr>
                  <w:tcW w:w="5181" w:type="dxa"/>
                  <w:gridSpan w:val="5"/>
                  <w:tcBorders>
                    <w:top w:val="single" w:sz="2" w:space="0" w:color="808080" w:themeColor="background1" w:themeShade="80"/>
                  </w:tcBorders>
                </w:tcPr>
                <w:p w:rsidR="00A3321A" w:rsidRPr="00D1359E" w:rsidRDefault="002B1E7D" w:rsidP="002B1E7D">
                  <w:pPr>
                    <w:pStyle w:val="1"/>
                  </w:pPr>
                  <w:r>
                    <w:t>ДОЛЖНОСТЬ</w:t>
                  </w:r>
                </w:p>
              </w:tc>
            </w:tr>
            <w:tr w:rsidR="002B1E7D" w:rsidRPr="00D1359E" w:rsidTr="0074392B">
              <w:trPr>
                <w:gridAfter w:val="1"/>
                <w:wAfter w:w="489" w:type="dxa"/>
              </w:trPr>
              <w:tc>
                <w:tcPr>
                  <w:tcW w:w="10693" w:type="dxa"/>
                  <w:gridSpan w:val="15"/>
                  <w:tcBorders>
                    <w:bottom w:val="single" w:sz="2" w:space="0" w:color="808080" w:themeColor="background1" w:themeShade="80"/>
                  </w:tcBorders>
                </w:tcPr>
                <w:p w:rsidR="002B1E7D" w:rsidRDefault="002B1E7D" w:rsidP="001A4D2C">
                  <w:pPr>
                    <w:spacing w:after="240"/>
                  </w:pPr>
                </w:p>
                <w:p w:rsidR="00343C54" w:rsidRDefault="00EB6E21" w:rsidP="002828AE">
                  <w:pPr>
                    <w:spacing w:after="240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color w:val="0070C0"/>
                      <w:sz w:val="28"/>
                      <w:szCs w:val="28"/>
                    </w:rPr>
                    <w:t>«</w:t>
                  </w:r>
                  <w:r w:rsidR="002828AE" w:rsidRPr="005F2800">
                    <w:rPr>
                      <w:b/>
                      <w:color w:val="0070C0"/>
                      <w:sz w:val="28"/>
                      <w:szCs w:val="28"/>
                    </w:rPr>
                    <w:t>ВЛИЯНИЕ ПРЕДМЕТНО-</w:t>
                  </w:r>
                  <w:r w:rsidR="00225C75">
                    <w:rPr>
                      <w:b/>
                      <w:color w:val="0070C0"/>
                      <w:sz w:val="28"/>
                      <w:szCs w:val="28"/>
                    </w:rPr>
                    <w:t xml:space="preserve">ПРОСТРАНСТВЕННОЙ </w:t>
                  </w:r>
                  <w:r w:rsidR="002828AE" w:rsidRPr="005F2800">
                    <w:rPr>
                      <w:b/>
                      <w:color w:val="0070C0"/>
                      <w:sz w:val="28"/>
                      <w:szCs w:val="28"/>
                    </w:rPr>
                    <w:t xml:space="preserve">РАЗВИВАЮЩЕЙ СРЕДЫ ГРУППЫ </w:t>
                  </w:r>
                </w:p>
                <w:p w:rsidR="002B1E7D" w:rsidRPr="00225C75" w:rsidRDefault="002828AE" w:rsidP="002828AE">
                  <w:pPr>
                    <w:spacing w:after="240"/>
                    <w:jc w:val="center"/>
                    <w:rPr>
                      <w:b/>
                      <w:color w:val="0070C0"/>
                      <w:sz w:val="28"/>
                      <w:szCs w:val="28"/>
                    </w:rPr>
                  </w:pPr>
                  <w:r w:rsidRPr="005F2800">
                    <w:rPr>
                      <w:b/>
                      <w:color w:val="0070C0"/>
                      <w:sz w:val="28"/>
                      <w:szCs w:val="28"/>
                    </w:rPr>
                    <w:t>НА РАЗВИТИЕ РЕЧИ ДЕТЕЙ СТАРШЕГО ДОШКОЛЬНОГО ВОЗРАСТА</w:t>
                  </w:r>
                  <w:r w:rsidR="00EB6E21">
                    <w:rPr>
                      <w:b/>
                      <w:color w:val="0070C0"/>
                      <w:sz w:val="28"/>
                      <w:szCs w:val="28"/>
                    </w:rPr>
                    <w:t>»</w:t>
                  </w:r>
                </w:p>
              </w:tc>
            </w:tr>
            <w:tr w:rsidR="002B1E7D" w:rsidRPr="00D1359E" w:rsidTr="0074392B">
              <w:trPr>
                <w:gridAfter w:val="1"/>
                <w:wAfter w:w="489" w:type="dxa"/>
              </w:trPr>
              <w:tc>
                <w:tcPr>
                  <w:tcW w:w="10693" w:type="dxa"/>
                  <w:gridSpan w:val="15"/>
                  <w:tcBorders>
                    <w:top w:val="single" w:sz="2" w:space="0" w:color="808080" w:themeColor="background1" w:themeShade="80"/>
                  </w:tcBorders>
                </w:tcPr>
                <w:p w:rsidR="002B1E7D" w:rsidRPr="00D1359E" w:rsidRDefault="002B1E7D" w:rsidP="002B1E7D">
                  <w:pPr>
                    <w:pStyle w:val="1"/>
                  </w:pPr>
                  <w:r>
                    <w:t>ТЕМА ПО САМООБРАЗОВАНИЮ</w:t>
                  </w:r>
                </w:p>
              </w:tc>
            </w:tr>
            <w:tr w:rsidR="00741C8E" w:rsidRPr="00D1359E" w:rsidTr="0074392B">
              <w:tc>
                <w:tcPr>
                  <w:tcW w:w="1952" w:type="dxa"/>
                </w:tcPr>
                <w:p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236" w:type="dxa"/>
                </w:tcPr>
                <w:p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915" w:type="dxa"/>
                </w:tcPr>
                <w:p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277" w:type="dxa"/>
                  <w:gridSpan w:val="2"/>
                </w:tcPr>
                <w:p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1149" w:type="dxa"/>
                  <w:gridSpan w:val="3"/>
                </w:tcPr>
                <w:p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451" w:type="dxa"/>
                </w:tcPr>
                <w:p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1414" w:type="dxa"/>
                  <w:gridSpan w:val="3"/>
                </w:tcPr>
                <w:p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593" w:type="dxa"/>
                </w:tcPr>
                <w:p w:rsidR="002C5082" w:rsidRPr="00D1359E" w:rsidRDefault="002C5082" w:rsidP="001A4D2C">
                  <w:pPr>
                    <w:spacing w:after="240"/>
                  </w:pPr>
                </w:p>
              </w:tc>
              <w:tc>
                <w:tcPr>
                  <w:tcW w:w="4195" w:type="dxa"/>
                  <w:gridSpan w:val="3"/>
                </w:tcPr>
                <w:p w:rsidR="002C5082" w:rsidRPr="00D1359E" w:rsidRDefault="002C5082" w:rsidP="001A4D2C">
                  <w:pPr>
                    <w:spacing w:after="240"/>
                  </w:pPr>
                </w:p>
              </w:tc>
            </w:tr>
            <w:tr w:rsidR="002B1E7D" w:rsidRPr="00D1359E" w:rsidTr="0074392B">
              <w:trPr>
                <w:gridAfter w:val="1"/>
                <w:wAfter w:w="489" w:type="dxa"/>
              </w:trPr>
              <w:tc>
                <w:tcPr>
                  <w:tcW w:w="10693" w:type="dxa"/>
                  <w:gridSpan w:val="15"/>
                </w:tcPr>
                <w:p w:rsidR="002B1E7D" w:rsidRPr="004F078B" w:rsidRDefault="004F078B" w:rsidP="002828AE">
                  <w:pPr>
                    <w:pStyle w:val="1"/>
                    <w:jc w:val="both"/>
                    <w:rPr>
                      <w:b w:val="0"/>
                      <w:sz w:val="24"/>
                      <w:szCs w:val="24"/>
                    </w:rPr>
                  </w:pPr>
                  <w:r w:rsidRPr="005F2800">
                    <w:rPr>
                      <w:color w:val="0070C0"/>
                    </w:rPr>
                    <w:t>ЦЕЛЬ</w:t>
                  </w:r>
                  <w:r w:rsidR="002B1E7D" w:rsidRPr="005F2800">
                    <w:rPr>
                      <w:color w:val="0070C0"/>
                    </w:rPr>
                    <w:t xml:space="preserve">:  </w:t>
                  </w:r>
                  <w:r>
                    <w:rPr>
                      <w:b w:val="0"/>
                      <w:sz w:val="24"/>
                      <w:szCs w:val="24"/>
                    </w:rPr>
                    <w:t>СОЗДАНИЕ УСЛОВИ</w:t>
                  </w:r>
                  <w:r w:rsidR="002828AE">
                    <w:rPr>
                      <w:b w:val="0"/>
                      <w:sz w:val="24"/>
                      <w:szCs w:val="24"/>
                    </w:rPr>
                    <w:t xml:space="preserve">Й 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ДЛЯ РАЗВИТИЯ </w:t>
                  </w:r>
                  <w:r w:rsidR="002828AE">
                    <w:rPr>
                      <w:b w:val="0"/>
                      <w:sz w:val="24"/>
                      <w:szCs w:val="24"/>
                    </w:rPr>
                    <w:t>РЕЧИ ДЕТЕЙ СТАРШЕГО ДОШКОЛЬНОГО ВОЗРАСТА, СФОРМИРОВАВ ЗОНЫ УЧЕБНОЙ, ИГРОВОЙ И ДВИГАТЕЛЬНОЙ ДЕЯТЕЛЬНОСТИ В ГРУППЕ</w:t>
                  </w:r>
                </w:p>
              </w:tc>
            </w:tr>
            <w:tr w:rsidR="004F078B" w:rsidRPr="00D1359E" w:rsidTr="0074392B">
              <w:trPr>
                <w:gridAfter w:val="1"/>
                <w:wAfter w:w="489" w:type="dxa"/>
              </w:trPr>
              <w:tc>
                <w:tcPr>
                  <w:tcW w:w="10693" w:type="dxa"/>
                  <w:gridSpan w:val="15"/>
                </w:tcPr>
                <w:p w:rsidR="004F078B" w:rsidRPr="005F2800" w:rsidRDefault="004F078B" w:rsidP="002B1E7D">
                  <w:pPr>
                    <w:pStyle w:val="2"/>
                    <w:rPr>
                      <w:sz w:val="28"/>
                      <w:szCs w:val="28"/>
                    </w:rPr>
                  </w:pPr>
                </w:p>
                <w:p w:rsidR="00CE7171" w:rsidRDefault="004F078B" w:rsidP="00E923E9">
                  <w:pPr>
                    <w:jc w:val="both"/>
                    <w:rPr>
                      <w:sz w:val="24"/>
                      <w:szCs w:val="24"/>
                    </w:rPr>
                  </w:pPr>
                  <w:r w:rsidRPr="005F2800">
                    <w:rPr>
                      <w:color w:val="0070C0"/>
                      <w:sz w:val="24"/>
                      <w:szCs w:val="24"/>
                    </w:rPr>
                    <w:t xml:space="preserve">АКТУАЛЬНОСТЬ ВЫБРАННОЙ </w:t>
                  </w:r>
                  <w:r w:rsidR="00DB1209" w:rsidRPr="005F2800">
                    <w:rPr>
                      <w:color w:val="0070C0"/>
                      <w:sz w:val="24"/>
                      <w:szCs w:val="24"/>
                    </w:rPr>
                    <w:t>ТЕМЫ</w:t>
                  </w:r>
                  <w:r w:rsidR="00DB1209" w:rsidRPr="00E923E9">
                    <w:rPr>
                      <w:rFonts w:asciiTheme="majorHAnsi" w:hAnsiTheme="majorHAnsi"/>
                      <w:color w:val="0070C0"/>
                      <w:sz w:val="24"/>
                      <w:szCs w:val="24"/>
                    </w:rPr>
                    <w:t>:</w:t>
                  </w:r>
                  <w:r w:rsidR="00DB1209" w:rsidRPr="00E923E9">
                    <w:rPr>
                      <w:rFonts w:asciiTheme="majorHAnsi" w:hAnsiTheme="majorHAnsi"/>
                      <w:color w:val="0070C0"/>
                      <w:sz w:val="28"/>
                      <w:szCs w:val="28"/>
                    </w:rPr>
                    <w:t xml:space="preserve"> </w:t>
                  </w:r>
                  <w:r w:rsidR="005F2800" w:rsidRPr="00E923E9">
                    <w:rPr>
                      <w:color w:val="000000" w:themeColor="accent5"/>
                      <w:sz w:val="24"/>
                      <w:szCs w:val="24"/>
                    </w:rPr>
                    <w:t xml:space="preserve">В соответствии с Федеральным государственным образовательным стандартом </w:t>
                  </w:r>
                  <w:r w:rsidR="00282196" w:rsidRPr="00E923E9">
                    <w:rPr>
                      <w:color w:val="000000" w:themeColor="accent5"/>
                      <w:sz w:val="24"/>
                      <w:szCs w:val="24"/>
                    </w:rPr>
                    <w:t xml:space="preserve"> </w:t>
                  </w:r>
                  <w:r w:rsidR="005F2800" w:rsidRPr="00E923E9">
                    <w:rPr>
                      <w:color w:val="000000" w:themeColor="accent5"/>
                      <w:sz w:val="24"/>
                      <w:szCs w:val="24"/>
                    </w:rPr>
                    <w:t>одна из важных задач развития дошкольника – развитие его речи</w:t>
                  </w:r>
                  <w:r w:rsidR="00CE7171">
                    <w:rPr>
                      <w:color w:val="000000" w:themeColor="accent5"/>
                      <w:sz w:val="24"/>
                      <w:szCs w:val="24"/>
                    </w:rPr>
                    <w:t>.</w:t>
                  </w:r>
                  <w:r w:rsidR="00CE7171" w:rsidRPr="00E923E9">
                    <w:rPr>
                      <w:sz w:val="24"/>
                      <w:szCs w:val="24"/>
                    </w:rPr>
                    <w:t xml:space="preserve"> В</w:t>
                  </w:r>
                  <w:r w:rsidR="00225C75">
                    <w:rPr>
                      <w:sz w:val="24"/>
                      <w:szCs w:val="24"/>
                    </w:rPr>
                    <w:t>едь в</w:t>
                  </w:r>
                  <w:r w:rsidR="00CE7171" w:rsidRPr="00E923E9">
                    <w:rPr>
                      <w:sz w:val="24"/>
                      <w:szCs w:val="24"/>
                    </w:rPr>
                    <w:t xml:space="preserve"> дошкольный период детства зарождаются основы личности ребенка, </w:t>
                  </w:r>
                  <w:r w:rsidR="00CE7171">
                    <w:rPr>
                      <w:sz w:val="24"/>
                      <w:szCs w:val="24"/>
                    </w:rPr>
                    <w:t>м</w:t>
                  </w:r>
                  <w:r w:rsidR="00CE7171" w:rsidRPr="00E923E9">
                    <w:rPr>
                      <w:color w:val="000000" w:themeColor="accent5"/>
                      <w:sz w:val="24"/>
                      <w:szCs w:val="24"/>
                    </w:rPr>
                    <w:t xml:space="preserve">ы учим детей общению друг с другом и </w:t>
                  </w:r>
                  <w:proofErr w:type="gramStart"/>
                  <w:r w:rsidR="00CE7171" w:rsidRPr="00E923E9">
                    <w:rPr>
                      <w:color w:val="000000" w:themeColor="accent5"/>
                      <w:sz w:val="24"/>
                      <w:szCs w:val="24"/>
                    </w:rPr>
                    <w:t>со</w:t>
                  </w:r>
                  <w:proofErr w:type="gramEnd"/>
                  <w:r w:rsidR="00CE7171" w:rsidRPr="00E923E9">
                    <w:rPr>
                      <w:color w:val="000000" w:themeColor="accent5"/>
                      <w:sz w:val="24"/>
                      <w:szCs w:val="24"/>
                    </w:rPr>
                    <w:t xml:space="preserve"> взрослыми, закладываем фундамент для чтения и письма, а также для последующего языкового развития ребенка в целом.</w:t>
                  </w:r>
                  <w:r w:rsidR="00CE7171" w:rsidRPr="00E923E9">
                    <w:rPr>
                      <w:sz w:val="24"/>
                      <w:szCs w:val="24"/>
                    </w:rPr>
                    <w:t xml:space="preserve"> </w:t>
                  </w:r>
                </w:p>
                <w:p w:rsidR="00CE7171" w:rsidRDefault="00CE7171" w:rsidP="00E923E9">
                  <w:pPr>
                    <w:jc w:val="both"/>
                    <w:rPr>
                      <w:sz w:val="24"/>
                      <w:szCs w:val="24"/>
                    </w:rPr>
                  </w:pPr>
                  <w:r w:rsidRPr="00E923E9">
                    <w:rPr>
                      <w:sz w:val="24"/>
                      <w:szCs w:val="24"/>
                    </w:rPr>
                    <w:t xml:space="preserve">Сегодня большинство детей идет в школу с нарушениями речи, от этого потом страдает письменная речь и возникает неуспеваемость по многим дисциплинам. Дети, которые имеют недостатки в речи, порой болезненно их воспринимают, они могут замкнуться в себе, у них может </w:t>
                  </w:r>
                  <w:r w:rsidR="00225C75">
                    <w:rPr>
                      <w:sz w:val="24"/>
                      <w:szCs w:val="24"/>
                    </w:rPr>
                    <w:t>возникнуть чувство негативизма.</w:t>
                  </w:r>
                </w:p>
                <w:p w:rsidR="00225C75" w:rsidRPr="00E923E9" w:rsidRDefault="006D2F5D" w:rsidP="00225C75">
                  <w:pPr>
                    <w:jc w:val="both"/>
                    <w:rPr>
                      <w:sz w:val="24"/>
                      <w:szCs w:val="24"/>
                    </w:rPr>
                  </w:pPr>
                  <w:r w:rsidRPr="00E923E9">
                    <w:rPr>
                      <w:sz w:val="24"/>
                      <w:szCs w:val="24"/>
                    </w:rPr>
                    <w:t xml:space="preserve">В соответствии с ФГОС </w:t>
                  </w:r>
                  <w:r w:rsidR="00A8266C">
                    <w:rPr>
                      <w:sz w:val="24"/>
                      <w:szCs w:val="24"/>
                    </w:rPr>
                    <w:t xml:space="preserve">в дошкольный период </w:t>
                  </w:r>
                  <w:r w:rsidRPr="00E923E9">
                    <w:rPr>
                      <w:sz w:val="24"/>
                      <w:szCs w:val="24"/>
                    </w:rPr>
                    <w:t>мы должны открыть перед детьми «науку жизни</w:t>
                  </w:r>
                  <w:r w:rsidR="00E923E9">
                    <w:rPr>
                      <w:sz w:val="24"/>
                      <w:szCs w:val="24"/>
                    </w:rPr>
                    <w:t>»</w:t>
                  </w:r>
                  <w:r w:rsidRPr="00E923E9">
                    <w:rPr>
                      <w:sz w:val="24"/>
                      <w:szCs w:val="24"/>
                    </w:rPr>
                    <w:t>, которая способствовала бы  формировани</w:t>
                  </w:r>
                  <w:r w:rsidR="00BC4C75" w:rsidRPr="00E923E9">
                    <w:rPr>
                      <w:sz w:val="24"/>
                      <w:szCs w:val="24"/>
                    </w:rPr>
                    <w:t>ю творческих личностей с развит</w:t>
                  </w:r>
                  <w:r w:rsidRPr="00E923E9">
                    <w:rPr>
                      <w:sz w:val="24"/>
                      <w:szCs w:val="24"/>
                    </w:rPr>
                    <w:t>ым чувством собственного достоинс</w:t>
                  </w:r>
                  <w:r w:rsidR="00BC4C75" w:rsidRPr="00E923E9">
                    <w:rPr>
                      <w:sz w:val="24"/>
                      <w:szCs w:val="24"/>
                    </w:rPr>
                    <w:t>тва. У детей должны быть усвоен</w:t>
                  </w:r>
                  <w:r w:rsidRPr="00E923E9">
                    <w:rPr>
                      <w:sz w:val="24"/>
                      <w:szCs w:val="24"/>
                    </w:rPr>
                    <w:t>ы литературные нормы и нормы культуры речи, культуры общения на русском языке.</w:t>
                  </w:r>
                  <w:r w:rsidRPr="00E923E9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="00225C75">
                    <w:rPr>
                      <w:sz w:val="24"/>
                      <w:szCs w:val="24"/>
                    </w:rPr>
                    <w:t xml:space="preserve">Только в тесном сотрудничестве воспитателя, логопеда и родителей мы должны </w:t>
                  </w:r>
                  <w:r w:rsidR="00225C75" w:rsidRPr="00E923E9">
                    <w:rPr>
                      <w:sz w:val="24"/>
                      <w:szCs w:val="24"/>
                    </w:rPr>
                    <w:t xml:space="preserve">устранить все, что мешает свободному общению </w:t>
                  </w:r>
                  <w:r w:rsidR="00225C75">
                    <w:rPr>
                      <w:sz w:val="24"/>
                      <w:szCs w:val="24"/>
                    </w:rPr>
                    <w:t>ребенка</w:t>
                  </w:r>
                  <w:r w:rsidR="00225C75" w:rsidRPr="00E923E9">
                    <w:rPr>
                      <w:sz w:val="24"/>
                      <w:szCs w:val="24"/>
                    </w:rPr>
                    <w:t xml:space="preserve"> с коллективом, что мешает быть ему уве</w:t>
                  </w:r>
                  <w:r w:rsidR="00225C75">
                    <w:rPr>
                      <w:sz w:val="24"/>
                      <w:szCs w:val="24"/>
                    </w:rPr>
                    <w:t>ренным в себе.</w:t>
                  </w:r>
                  <w:r w:rsidR="00225C75">
                    <w:rPr>
                      <w:color w:val="000000" w:themeColor="accent5"/>
                      <w:sz w:val="24"/>
                      <w:szCs w:val="24"/>
                    </w:rPr>
                    <w:t xml:space="preserve"> Поэтому мы должны создать в группе предметно-пространственную развивающую среду, которая способствовала бы устранению большинства речевых  недостатков.</w:t>
                  </w:r>
                </w:p>
                <w:p w:rsidR="006D2F5D" w:rsidRPr="00E923E9" w:rsidRDefault="006D2F5D" w:rsidP="00BC4C75">
                  <w:pPr>
                    <w:jc w:val="both"/>
                    <w:rPr>
                      <w:rFonts w:asciiTheme="majorHAnsi" w:hAnsiTheme="majorHAnsi"/>
                      <w:sz w:val="24"/>
                      <w:szCs w:val="24"/>
                    </w:rPr>
                  </w:pPr>
                </w:p>
                <w:p w:rsidR="001729BD" w:rsidRPr="001729BD" w:rsidRDefault="001729BD" w:rsidP="001729BD"/>
                <w:p w:rsidR="004F078B" w:rsidRPr="00D1359E" w:rsidRDefault="004F078B" w:rsidP="00152A4E">
                  <w:pPr>
                    <w:pStyle w:val="2"/>
                  </w:pPr>
                  <w:r>
                    <w:lastRenderedPageBreak/>
                    <w:t>СРОК РЕАЛИЗАЦИИ</w:t>
                  </w:r>
                  <w:r w:rsidR="00E36697">
                    <w:t>: 2019-2020 г.</w:t>
                  </w:r>
                </w:p>
              </w:tc>
            </w:tr>
            <w:tr w:rsidR="00E141F4" w:rsidRPr="00D1359E" w:rsidTr="0074392B">
              <w:trPr>
                <w:gridAfter w:val="1"/>
                <w:wAfter w:w="489" w:type="dxa"/>
              </w:trPr>
              <w:tc>
                <w:tcPr>
                  <w:tcW w:w="10693" w:type="dxa"/>
                  <w:gridSpan w:val="15"/>
                </w:tcPr>
                <w:p w:rsidR="00E141F4" w:rsidRPr="00D1359E" w:rsidRDefault="00E141F4" w:rsidP="00486294"/>
              </w:tc>
            </w:tr>
            <w:tr w:rsidR="002B1E7D" w:rsidRPr="00D1359E" w:rsidTr="0074392B">
              <w:trPr>
                <w:gridAfter w:val="2"/>
                <w:wAfter w:w="772" w:type="dxa"/>
              </w:trPr>
              <w:tc>
                <w:tcPr>
                  <w:tcW w:w="3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B1E7D" w:rsidRPr="00CA682B" w:rsidRDefault="002B1E7D" w:rsidP="002B1E7D">
                  <w:pPr>
                    <w:pStyle w:val="2"/>
                    <w:rPr>
                      <w:szCs w:val="24"/>
                    </w:rPr>
                  </w:pPr>
                  <w:r w:rsidRPr="00CA682B">
                    <w:rPr>
                      <w:szCs w:val="24"/>
                    </w:rPr>
                    <w:t>НАИМЕНОВАНИЕ РАБОТЫ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B1E7D" w:rsidRPr="00CA682B" w:rsidRDefault="002B1E7D" w:rsidP="002B1E7D">
                  <w:pPr>
                    <w:pStyle w:val="4"/>
                    <w:rPr>
                      <w:sz w:val="24"/>
                      <w:szCs w:val="24"/>
                    </w:rPr>
                  </w:pPr>
                  <w:r w:rsidRPr="00CA682B">
                    <w:rPr>
                      <w:sz w:val="24"/>
                      <w:szCs w:val="24"/>
                    </w:rPr>
                    <w:t>СРОКИ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:rsidR="002B1E7D" w:rsidRPr="00CA682B" w:rsidRDefault="0084539D" w:rsidP="002B1E7D">
                  <w:pPr>
                    <w:pStyle w:val="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 РАБОТЫ</w:t>
                  </w:r>
                </w:p>
              </w:tc>
            </w:tr>
            <w:tr w:rsidR="002B1E7D" w:rsidRPr="00D1359E" w:rsidTr="0074392B">
              <w:trPr>
                <w:gridAfter w:val="2"/>
                <w:wAfter w:w="772" w:type="dxa"/>
              </w:trPr>
              <w:tc>
                <w:tcPr>
                  <w:tcW w:w="3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25B5" w:rsidRDefault="00045AC0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СДЕЛАТЬ АНАЛИЗ </w:t>
                  </w:r>
                  <w:r w:rsidR="00225C75">
                    <w:rPr>
                      <w:sz w:val="24"/>
                      <w:szCs w:val="24"/>
                    </w:rPr>
                    <w:t>ПРЕДМЕТНО-ПРОСТРАНСТВЕННОЙ ОБРАЗОВАТЕЛЬНОЙ СРЕДЫ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225C75">
                    <w:rPr>
                      <w:sz w:val="24"/>
                      <w:szCs w:val="24"/>
                    </w:rPr>
                    <w:t xml:space="preserve">В ГРУППЕ, изучив опыт работы </w:t>
                  </w:r>
                  <w:r w:rsidR="00D975EB">
                    <w:rPr>
                      <w:sz w:val="24"/>
                      <w:szCs w:val="24"/>
                    </w:rPr>
                    <w:t>Лидии Васильевны Свирской по основной образовательной программе дошкольного образования «Вдохновение»</w:t>
                  </w:r>
                </w:p>
                <w:p w:rsidR="00045AC0" w:rsidRPr="00CA682B" w:rsidRDefault="001725B5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ДИАГНОСТИКА РЕЧЕВОЙ ДЕЯТЕЛЬНОСТИ ДОШКОЛЬНИКОВ СОВМЕСТНО С ЛОГОПЕДОМ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1E7D" w:rsidRPr="00CA682B" w:rsidRDefault="0084539D" w:rsidP="001725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СЕНТЯБРЬ - ОКТЯБРЬ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33C6" w:rsidRDefault="00D970F2" w:rsidP="007E33C6">
                  <w:pPr>
                    <w:jc w:val="both"/>
                    <w:rPr>
                      <w:sz w:val="24"/>
                      <w:szCs w:val="24"/>
                    </w:rPr>
                  </w:pPr>
                  <w:r w:rsidRPr="007E33C6">
                    <w:rPr>
                      <w:sz w:val="24"/>
                      <w:szCs w:val="24"/>
                    </w:rPr>
                    <w:t>Изучив опыт работы Л.В.  Свирской, решила сделать перестановку в группе по зонам и при помощи детей и родителей обогат</w:t>
                  </w:r>
                  <w:r w:rsidR="007E33C6">
                    <w:rPr>
                      <w:sz w:val="24"/>
                      <w:szCs w:val="24"/>
                    </w:rPr>
                    <w:t xml:space="preserve">ить ППРС. </w:t>
                  </w:r>
                </w:p>
                <w:p w:rsidR="000B78D4" w:rsidRPr="007E33C6" w:rsidRDefault="007E33C6" w:rsidP="007E33C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Основная цель: создать </w:t>
                  </w:r>
                  <w:r w:rsidR="003660F7" w:rsidRPr="007E33C6">
                    <w:rPr>
                      <w:iCs/>
                      <w:sz w:val="24"/>
                      <w:szCs w:val="24"/>
                    </w:rPr>
                    <w:t>развивающую среду, которая будет способствовать формированию у дошкольников чувства уверенности в себе, даст возможность проявлять свои способности, будет стимулировать его к самостоятельности, инициативности и творчеству</w:t>
                  </w:r>
                  <w:r>
                    <w:rPr>
                      <w:iCs/>
                      <w:sz w:val="24"/>
                      <w:szCs w:val="24"/>
                    </w:rPr>
                    <w:t>,</w:t>
                  </w:r>
                  <w:r w:rsidR="003660F7" w:rsidRPr="007E33C6">
                    <w:rPr>
                      <w:iCs/>
                      <w:sz w:val="24"/>
                      <w:szCs w:val="24"/>
                    </w:rPr>
                    <w:t xml:space="preserve"> </w:t>
                  </w:r>
                  <w:r>
                    <w:rPr>
                      <w:iCs/>
                      <w:sz w:val="24"/>
                      <w:szCs w:val="24"/>
                    </w:rPr>
                    <w:t>поможет овладеть всеми сторонами речевого развития.</w:t>
                  </w:r>
                </w:p>
                <w:p w:rsidR="007E33C6" w:rsidRDefault="003660F7" w:rsidP="00D970F2">
                  <w:pPr>
                    <w:jc w:val="both"/>
                    <w:rPr>
                      <w:sz w:val="24"/>
                      <w:szCs w:val="24"/>
                    </w:rPr>
                  </w:pPr>
                  <w:r w:rsidRPr="007E33C6">
                    <w:rPr>
                      <w:iCs/>
                      <w:sz w:val="24"/>
                      <w:szCs w:val="24"/>
                    </w:rPr>
                    <w:t xml:space="preserve">Все дидактические материалы в различных зонах будут находиться в прямом доступе для детей, что будет формировать активную жизненную позицию, умение пользоваться разнообразными  материалами и привычку убирать их после пользования обратно на свои места. </w:t>
                  </w:r>
                </w:p>
                <w:p w:rsidR="007E33C6" w:rsidRPr="00CA682B" w:rsidRDefault="00D970F2" w:rsidP="007E33C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Выступила на педагогическом совете по теме:</w:t>
                  </w:r>
                  <w:r w:rsidRPr="00D970F2">
                    <w:rPr>
                      <w:i/>
                      <w:sz w:val="24"/>
                      <w:szCs w:val="24"/>
                    </w:rPr>
                    <w:t xml:space="preserve"> «</w:t>
                  </w:r>
                  <w:r w:rsidRPr="00D970F2">
                    <w:rPr>
                      <w:bCs/>
                      <w:i/>
                      <w:sz w:val="24"/>
                      <w:szCs w:val="24"/>
                    </w:rPr>
                    <w:t>Организация предметно-пространственной развивающей среды группы старшего дошкольного возраста</w:t>
                  </w:r>
                  <w:proofErr w:type="gramStart"/>
                  <w:r w:rsidRPr="00D970F2">
                    <w:rPr>
                      <w:bCs/>
                      <w:i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D970F2">
                    <w:rPr>
                      <w:bCs/>
                      <w:i/>
                      <w:sz w:val="24"/>
                      <w:szCs w:val="24"/>
                    </w:rPr>
                    <w:t xml:space="preserve"> как средство создания возможности для реализации права выбора деятельности, степени участия в ней, способов ее осуществления и взаимодействия с современным окружающим миром»</w:t>
                  </w:r>
                </w:p>
              </w:tc>
            </w:tr>
            <w:tr w:rsidR="00CA682B" w:rsidRPr="00D1359E" w:rsidTr="0074392B">
              <w:trPr>
                <w:gridAfter w:val="2"/>
                <w:wAfter w:w="772" w:type="dxa"/>
              </w:trPr>
              <w:tc>
                <w:tcPr>
                  <w:tcW w:w="3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39D" w:rsidRDefault="00677B70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СОЗДАНИЕ ЗОНЫ УЧЕБНОЙ ДЕЯТЕЛЬНОСТИ В ГРУППЕ:  </w:t>
                  </w:r>
                </w:p>
                <w:p w:rsidR="00677B70" w:rsidRDefault="00677B70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ПРИВЛЕЧЕНИЕ РОДИТЕЛЕЙ К СОЗДАНИЮ ЦЕНТРОВ:</w:t>
                  </w:r>
                </w:p>
                <w:p w:rsidR="000B78D4" w:rsidRPr="00A8266C" w:rsidRDefault="003660F7" w:rsidP="001725B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8266C">
                    <w:rPr>
                      <w:i/>
                      <w:iCs/>
                      <w:sz w:val="24"/>
                      <w:szCs w:val="24"/>
                    </w:rPr>
                    <w:lastRenderedPageBreak/>
                    <w:t>Центр информации</w:t>
                  </w:r>
                  <w:r w:rsidRPr="00A8266C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«Золотой ключик»</w:t>
                  </w:r>
                </w:p>
                <w:p w:rsidR="000B78D4" w:rsidRPr="00A8266C" w:rsidRDefault="003660F7" w:rsidP="001725B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8266C">
                    <w:rPr>
                      <w:i/>
                      <w:iCs/>
                      <w:sz w:val="24"/>
                      <w:szCs w:val="24"/>
                    </w:rPr>
                    <w:t>Центр логики и математики</w:t>
                  </w:r>
                  <w:r w:rsidRPr="00A8266C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«Вместе с Буратино»</w:t>
                  </w:r>
                </w:p>
                <w:p w:rsidR="000B78D4" w:rsidRPr="00A8266C" w:rsidRDefault="003660F7" w:rsidP="001725B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8266C">
                    <w:rPr>
                      <w:i/>
                      <w:iCs/>
                      <w:sz w:val="24"/>
                      <w:szCs w:val="24"/>
                    </w:rPr>
                    <w:t>Центр грамоты и книги «</w:t>
                  </w:r>
                  <w:r w:rsidRPr="00A8266C">
                    <w:rPr>
                      <w:bCs/>
                      <w:i/>
                      <w:iCs/>
                      <w:sz w:val="24"/>
                      <w:szCs w:val="24"/>
                    </w:rPr>
                    <w:t>Читаем с Пьеро»</w:t>
                  </w:r>
                </w:p>
                <w:p w:rsidR="000B78D4" w:rsidRPr="00A8266C" w:rsidRDefault="003660F7" w:rsidP="001725B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8266C">
                    <w:rPr>
                      <w:i/>
                      <w:iCs/>
                      <w:sz w:val="24"/>
                      <w:szCs w:val="24"/>
                    </w:rPr>
                    <w:t>Центр науки</w:t>
                  </w:r>
                  <w:r w:rsidRPr="00A8266C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«У черепахи </w:t>
                  </w:r>
                  <w:proofErr w:type="spellStart"/>
                  <w:r w:rsidRPr="00A8266C">
                    <w:rPr>
                      <w:bCs/>
                      <w:i/>
                      <w:iCs/>
                      <w:sz w:val="24"/>
                      <w:szCs w:val="24"/>
                    </w:rPr>
                    <w:t>Тортилы</w:t>
                  </w:r>
                  <w:proofErr w:type="spellEnd"/>
                  <w:r w:rsidRPr="00A8266C">
                    <w:rPr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</w:p>
                <w:p w:rsidR="00A8266C" w:rsidRDefault="003660F7" w:rsidP="001725B5">
                  <w:pPr>
                    <w:numPr>
                      <w:ilvl w:val="0"/>
                      <w:numId w:val="4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8266C">
                    <w:rPr>
                      <w:bCs/>
                      <w:i/>
                      <w:iCs/>
                      <w:sz w:val="24"/>
                      <w:szCs w:val="24"/>
                    </w:rPr>
                    <w:t>«Изостудия «В гостях у Мальвины».</w:t>
                  </w:r>
                </w:p>
                <w:p w:rsidR="00A8266C" w:rsidRPr="00A8266C" w:rsidRDefault="00A8266C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РАБОТА С ДЕТЬМИ ПО РАЗВИТИЮ РЕЧИ В ЭТИХ ЦЕНТРАХ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4539D" w:rsidRPr="00CA682B" w:rsidRDefault="00A8266C" w:rsidP="001725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ОКТЯБРЬ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461C" w:rsidRDefault="00EE3756" w:rsidP="00EE37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группе созданы при помощи родителей зоны учебной деятельности. Благодаря посещению этих зон, дошкольники научились общаться друг с другом,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научились  договариваться: кто и чем будет заниматься, приобрели опыт обучения сверстников тому, что умеют сами. </w:t>
                  </w:r>
                </w:p>
                <w:p w:rsidR="00872919" w:rsidRDefault="009B35E0" w:rsidP="00EE3756">
                  <w:pPr>
                    <w:jc w:val="both"/>
                    <w:rPr>
                      <w:sz w:val="24"/>
                      <w:szCs w:val="24"/>
                    </w:rPr>
                  </w:pPr>
                  <w:r w:rsidRPr="00D81F0B">
                    <w:rPr>
                      <w:b/>
                      <w:i/>
                      <w:sz w:val="24"/>
                      <w:szCs w:val="24"/>
                    </w:rPr>
                    <w:t>Центр информации «Золотой ключик»</w:t>
                  </w:r>
                  <w:r>
                    <w:rPr>
                      <w:sz w:val="24"/>
                      <w:szCs w:val="24"/>
                    </w:rPr>
                    <w:t xml:space="preserve"> стал просто интерактивной площадкой для проведения непрерывной образовательной деятельности. Благодаря героям сказки </w:t>
                  </w:r>
                  <w:r w:rsidR="00872919">
                    <w:rPr>
                      <w:sz w:val="24"/>
                      <w:szCs w:val="24"/>
                    </w:rPr>
                    <w:t xml:space="preserve">Алексея </w:t>
                  </w:r>
                  <w:r>
                    <w:rPr>
                      <w:sz w:val="24"/>
                      <w:szCs w:val="24"/>
                    </w:rPr>
                    <w:t>Толстого «</w:t>
                  </w:r>
                  <w:r w:rsidR="00872919">
                    <w:rPr>
                      <w:sz w:val="24"/>
                      <w:szCs w:val="24"/>
                    </w:rPr>
                    <w:t>Золотой ключик или П</w:t>
                  </w:r>
                  <w:r>
                    <w:rPr>
                      <w:sz w:val="24"/>
                      <w:szCs w:val="24"/>
                    </w:rPr>
                    <w:t>риключения Буратино</w:t>
                  </w:r>
                  <w:r w:rsidR="00872919">
                    <w:rPr>
                      <w:sz w:val="24"/>
                      <w:szCs w:val="24"/>
                    </w:rPr>
                    <w:t>», ребята спешили получить много новых знаний и умений по различным образовательным областям, которые способствовали развитию, как пассивного, так и активного словаря дошкольников. Мы открывали золотым ключиком интерактивную доску - «Азбуку», в которой всегда ждал сюрпризный момент</w:t>
                  </w:r>
                  <w:r w:rsidR="00D81F0B">
                    <w:rPr>
                      <w:sz w:val="24"/>
                      <w:szCs w:val="24"/>
                    </w:rPr>
                    <w:t>,</w:t>
                  </w:r>
                  <w:r w:rsidR="00872919">
                    <w:rPr>
                      <w:sz w:val="24"/>
                      <w:szCs w:val="24"/>
                    </w:rPr>
                    <w:t xml:space="preserve"> и эмоции переполняли наших ребят.</w:t>
                  </w:r>
                  <w:r w:rsidR="00D81F0B">
                    <w:rPr>
                      <w:sz w:val="24"/>
                      <w:szCs w:val="24"/>
                    </w:rPr>
                    <w:t xml:space="preserve"> </w:t>
                  </w:r>
                </w:p>
                <w:p w:rsidR="00CA682B" w:rsidRDefault="00EE3756" w:rsidP="00EE3756">
                  <w:pPr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D81F0B">
                    <w:rPr>
                      <w:b/>
                      <w:i/>
                      <w:sz w:val="24"/>
                      <w:szCs w:val="24"/>
                    </w:rPr>
                    <w:t>В центре логики и математики «Вместе с Буратино»</w:t>
                  </w:r>
                  <w:r>
                    <w:rPr>
                      <w:sz w:val="24"/>
                      <w:szCs w:val="24"/>
                    </w:rPr>
                    <w:t xml:space="preserve"> словарный запас детей пополнился словами последующие и предыдущие числа; </w:t>
                  </w:r>
                  <w:r w:rsidR="00A61CA9">
                    <w:rPr>
                      <w:sz w:val="24"/>
                      <w:szCs w:val="24"/>
                    </w:rPr>
                    <w:t xml:space="preserve">примеры на сложение и вычитание, знаки минус и плюс, </w:t>
                  </w:r>
                  <w:r>
                    <w:rPr>
                      <w:sz w:val="24"/>
                      <w:szCs w:val="24"/>
                    </w:rPr>
                    <w:t>больше, меньше, равно; задача, условие, вопрос и решение; геометрические фигуры: квадрат, треугольник, круг, трапе</w:t>
                  </w:r>
                  <w:r w:rsidR="00A61CA9">
                    <w:rPr>
                      <w:sz w:val="24"/>
                      <w:szCs w:val="24"/>
                    </w:rPr>
                    <w:t>ция, овал, прямоугольник, ромб и т.п.</w:t>
                  </w:r>
                  <w:proofErr w:type="gramEnd"/>
                </w:p>
                <w:p w:rsidR="008B461C" w:rsidRDefault="008B461C" w:rsidP="00EE3756">
                  <w:pPr>
                    <w:jc w:val="both"/>
                    <w:rPr>
                      <w:sz w:val="24"/>
                      <w:szCs w:val="24"/>
                    </w:rPr>
                  </w:pPr>
                  <w:r w:rsidRPr="00D81F0B">
                    <w:rPr>
                      <w:b/>
                      <w:i/>
                      <w:sz w:val="24"/>
                      <w:szCs w:val="24"/>
                    </w:rPr>
                    <w:t>В Центре грамоты и книги «Читаем с Пьеро»</w:t>
                  </w:r>
                  <w:r>
                    <w:rPr>
                      <w:sz w:val="24"/>
                      <w:szCs w:val="24"/>
                    </w:rPr>
                    <w:t xml:space="preserve"> дошкольники учили буквы, стихи об этих буквах, составляли слова и свои имена из кубиков, пробовали составлять и писать небольшие предложения. Они рассматривали иллюстрации книг, составляли по ним сказки и рассказы. Многие научились читать самостоятельно книги. Благодаря этому центру, интерес к </w:t>
                  </w:r>
                  <w:r>
                    <w:rPr>
                      <w:sz w:val="24"/>
                      <w:szCs w:val="24"/>
                    </w:rPr>
                    <w:lastRenderedPageBreak/>
                    <w:t>обучению грамоте значительно возрос</w:t>
                  </w:r>
                  <w:r w:rsidR="00454234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и ребята начали обучать друг друга.</w:t>
                  </w:r>
                </w:p>
                <w:p w:rsidR="008B461C" w:rsidRDefault="008B461C" w:rsidP="00EE3756">
                  <w:pPr>
                    <w:jc w:val="both"/>
                    <w:rPr>
                      <w:sz w:val="24"/>
                      <w:szCs w:val="24"/>
                    </w:rPr>
                  </w:pPr>
                  <w:r w:rsidRPr="008F6F4B">
                    <w:rPr>
                      <w:b/>
                      <w:i/>
                      <w:sz w:val="24"/>
                      <w:szCs w:val="24"/>
                    </w:rPr>
                    <w:t xml:space="preserve">В центре науки </w:t>
                  </w:r>
                  <w:r w:rsidR="00454234" w:rsidRPr="008F6F4B">
                    <w:rPr>
                      <w:b/>
                      <w:i/>
                      <w:sz w:val="24"/>
                      <w:szCs w:val="24"/>
                    </w:rPr>
                    <w:t xml:space="preserve">«У черепахи </w:t>
                  </w:r>
                  <w:proofErr w:type="spellStart"/>
                  <w:r w:rsidR="00454234" w:rsidRPr="008F6F4B">
                    <w:rPr>
                      <w:b/>
                      <w:i/>
                      <w:sz w:val="24"/>
                      <w:szCs w:val="24"/>
                    </w:rPr>
                    <w:t>Тортилы</w:t>
                  </w:r>
                  <w:proofErr w:type="spellEnd"/>
                  <w:r w:rsidR="00454234" w:rsidRPr="008F6F4B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="00454234">
                    <w:rPr>
                      <w:sz w:val="24"/>
                      <w:szCs w:val="24"/>
                    </w:rPr>
                    <w:t xml:space="preserve"> ребята познакомились с энциклопедиями, </w:t>
                  </w:r>
                  <w:r w:rsidR="00BC47E9">
                    <w:rPr>
                      <w:sz w:val="24"/>
                      <w:szCs w:val="24"/>
                    </w:rPr>
                    <w:t xml:space="preserve">с </w:t>
                  </w:r>
                  <w:r w:rsidR="00454234">
                    <w:rPr>
                      <w:sz w:val="24"/>
                      <w:szCs w:val="24"/>
                    </w:rPr>
                    <w:t>дидактическими развивающими картинками и пособи</w:t>
                  </w:r>
                  <w:r w:rsidR="008F6F4B">
                    <w:rPr>
                      <w:sz w:val="24"/>
                      <w:szCs w:val="24"/>
                    </w:rPr>
                    <w:t xml:space="preserve">ями, дидактической </w:t>
                  </w:r>
                  <w:r w:rsidR="00454234">
                    <w:rPr>
                      <w:sz w:val="24"/>
                      <w:szCs w:val="24"/>
                    </w:rPr>
                    <w:t xml:space="preserve">литературой. Дети стали больше разговаривать о различных предметах и их свойствах, из чего и как они сделаны. </w:t>
                  </w:r>
                  <w:r w:rsidR="008F6F4B">
                    <w:rPr>
                      <w:sz w:val="24"/>
                      <w:szCs w:val="24"/>
                    </w:rPr>
                    <w:t>Благодаря научно-исследовательской деятельности и элементарным опытам, д</w:t>
                  </w:r>
                  <w:r w:rsidR="00454234">
                    <w:rPr>
                      <w:sz w:val="24"/>
                      <w:szCs w:val="24"/>
                    </w:rPr>
                    <w:t>ошкольники начали говорить о запахе и вкусе предметов, о свойствах ткани, бумаги, камней, металла и т.п. Их словарный запас расширился. Дошкольники получили много новых знаний благодаря видеоматериалам по сезонным изменениям в природе и по безопасности, повысился интерес к этим темам</w:t>
                  </w:r>
                  <w:r w:rsidR="008F6F4B">
                    <w:rPr>
                      <w:sz w:val="24"/>
                      <w:szCs w:val="24"/>
                    </w:rPr>
                    <w:t>,</w:t>
                  </w:r>
                  <w:r w:rsidR="00454234">
                    <w:rPr>
                      <w:sz w:val="24"/>
                      <w:szCs w:val="24"/>
                    </w:rPr>
                    <w:t xml:space="preserve"> и они начали по ним свободно общаться.</w:t>
                  </w:r>
                </w:p>
                <w:p w:rsidR="009B35E0" w:rsidRDefault="009B35E0" w:rsidP="009B35E0">
                  <w:pPr>
                    <w:jc w:val="both"/>
                    <w:rPr>
                      <w:bCs/>
                      <w:iCs/>
                      <w:sz w:val="24"/>
                      <w:szCs w:val="24"/>
                    </w:rPr>
                  </w:pPr>
                  <w:r w:rsidRPr="008F6F4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Работая в изостудии «В гостях у Мальвины»,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 они научились не только рисовать, лепить, клеить и работать ножницами, но и говорить просьбы друг </w:t>
                  </w:r>
                  <w:r w:rsidR="00207AA2">
                    <w:rPr>
                      <w:bCs/>
                      <w:iCs/>
                      <w:sz w:val="24"/>
                      <w:szCs w:val="24"/>
                    </w:rPr>
                    <w:t xml:space="preserve">к 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другу о предметах по </w:t>
                  </w:r>
                  <w:proofErr w:type="spellStart"/>
                  <w:r>
                    <w:rPr>
                      <w:bCs/>
                      <w:iCs/>
                      <w:sz w:val="24"/>
                      <w:szCs w:val="24"/>
                    </w:rPr>
                    <w:t>изодеятельности</w:t>
                  </w:r>
                  <w:proofErr w:type="spellEnd"/>
                  <w:r>
                    <w:rPr>
                      <w:bCs/>
                      <w:iCs/>
                      <w:sz w:val="24"/>
                      <w:szCs w:val="24"/>
                    </w:rPr>
                    <w:t xml:space="preserve">, </w:t>
                  </w:r>
                  <w:r w:rsidR="00BC47E9">
                    <w:rPr>
                      <w:bCs/>
                      <w:iCs/>
                      <w:sz w:val="24"/>
                      <w:szCs w:val="24"/>
                    </w:rPr>
                    <w:t>стремились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 наводить порядок за собой</w:t>
                  </w:r>
                  <w:r w:rsidR="00BC47E9">
                    <w:rPr>
                      <w:bCs/>
                      <w:iCs/>
                      <w:sz w:val="24"/>
                      <w:szCs w:val="24"/>
                    </w:rPr>
                    <w:t xml:space="preserve"> и заставляли своих сверстников.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="00207AA2">
                    <w:rPr>
                      <w:bCs/>
                      <w:iCs/>
                      <w:sz w:val="24"/>
                      <w:szCs w:val="24"/>
                    </w:rPr>
                    <w:t>Они рассказывали друг другу о том, что и каким образом они сотворили своими руками.</w:t>
                  </w:r>
                </w:p>
                <w:p w:rsidR="00A61CA9" w:rsidRPr="00CA682B" w:rsidRDefault="00207AA2" w:rsidP="00EE375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Cs/>
                      <w:iCs/>
                      <w:sz w:val="24"/>
                      <w:szCs w:val="24"/>
                    </w:rPr>
                    <w:t>Таким образом, созданные зоны учебной деятельности помогли организовать проведение непрерывной образовательной, но и повседневной деятельности детей нашей группы.</w:t>
                  </w:r>
                </w:p>
              </w:tc>
            </w:tr>
            <w:tr w:rsidR="00CA682B" w:rsidRPr="00D1359E" w:rsidTr="0074392B">
              <w:trPr>
                <w:gridAfter w:val="2"/>
                <w:wAfter w:w="772" w:type="dxa"/>
              </w:trPr>
              <w:tc>
                <w:tcPr>
                  <w:tcW w:w="3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6C" w:rsidRDefault="00A8266C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СОЗДАНИЕ ЗОНЫ ИГРОВОЙ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ДЕЯТЕЛЬНОСТИ В ГРУППЕ:  </w:t>
                  </w:r>
                </w:p>
                <w:p w:rsidR="00A8266C" w:rsidRDefault="00A8266C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ПРИВЛЕЧЕНИЕ РОДИТЕЛЕЙ К СОЗДАНИЮ ЦЕНТРОВ:</w:t>
                  </w:r>
                </w:p>
                <w:p w:rsidR="000B78D4" w:rsidRPr="001725B5" w:rsidRDefault="00495107" w:rsidP="001725B5">
                  <w:pPr>
                    <w:numPr>
                      <w:ilvl w:val="0"/>
                      <w:numId w:val="5"/>
                    </w:numPr>
                    <w:jc w:val="both"/>
                    <w:rPr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«Мастерская папы Карло» </w:t>
                  </w:r>
                  <w:r w:rsidR="003660F7" w:rsidRPr="001725B5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  <w:p w:rsidR="001725B5" w:rsidRPr="00495107" w:rsidRDefault="003660F7" w:rsidP="001725B5">
                  <w:pPr>
                    <w:numPr>
                      <w:ilvl w:val="0"/>
                      <w:numId w:val="5"/>
                    </w:numPr>
                    <w:jc w:val="both"/>
                    <w:rPr>
                      <w:i/>
                      <w:sz w:val="24"/>
                      <w:szCs w:val="24"/>
                    </w:rPr>
                  </w:pPr>
                  <w:r w:rsidRPr="001725B5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Салон красоты «Лиса Алиса» </w:t>
                  </w:r>
                </w:p>
                <w:p w:rsidR="00495107" w:rsidRPr="00495107" w:rsidRDefault="00495107" w:rsidP="00495107">
                  <w:pPr>
                    <w:numPr>
                      <w:ilvl w:val="0"/>
                      <w:numId w:val="5"/>
                    </w:numPr>
                    <w:jc w:val="both"/>
                    <w:rPr>
                      <w:i/>
                      <w:sz w:val="24"/>
                      <w:szCs w:val="24"/>
                    </w:rPr>
                  </w:pPr>
                  <w:r w:rsidRPr="001725B5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Кафе «Три корочки хлеба» </w:t>
                  </w:r>
                </w:p>
                <w:p w:rsidR="001725B5" w:rsidRPr="001725B5" w:rsidRDefault="001725B5" w:rsidP="001725B5">
                  <w:pPr>
                    <w:numPr>
                      <w:ilvl w:val="0"/>
                      <w:numId w:val="5"/>
                    </w:numPr>
                    <w:jc w:val="both"/>
                    <w:rPr>
                      <w:i/>
                      <w:sz w:val="24"/>
                      <w:szCs w:val="24"/>
                    </w:rPr>
                  </w:pPr>
                  <w:r w:rsidRPr="001725B5">
                    <w:rPr>
                      <w:bCs/>
                      <w:i/>
                      <w:iCs/>
                      <w:sz w:val="24"/>
                      <w:szCs w:val="24"/>
                    </w:rPr>
                    <w:t>«Службы спасения: 01, 02, 03»</w:t>
                  </w:r>
                </w:p>
                <w:p w:rsidR="001725B5" w:rsidRPr="001725B5" w:rsidRDefault="001725B5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РАБОТА С ДЕТЬМИ ПО РАЗВИТИЮ РЕЧИ В ЭТИХ ЦЕНТРАХ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82B" w:rsidRPr="00CA682B" w:rsidRDefault="005E67FC" w:rsidP="001725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НОЯБРЬ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82B" w:rsidRDefault="00570350" w:rsidP="0057035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Игра является по-прежнему ведущей </w:t>
                  </w:r>
                  <w:r>
                    <w:rPr>
                      <w:sz w:val="24"/>
                      <w:szCs w:val="24"/>
                    </w:rPr>
                    <w:lastRenderedPageBreak/>
                    <w:t xml:space="preserve">деятельностью дошкольников, и, придя в детский сад, </w:t>
                  </w:r>
                  <w:r w:rsidR="005B4D90">
                    <w:rPr>
                      <w:sz w:val="24"/>
                      <w:szCs w:val="24"/>
                    </w:rPr>
                    <w:t>ребята</w:t>
                  </w:r>
                  <w:r>
                    <w:rPr>
                      <w:sz w:val="24"/>
                      <w:szCs w:val="24"/>
                    </w:rPr>
                    <w:t xml:space="preserve"> стрем</w:t>
                  </w:r>
                  <w:r w:rsidR="005B4D90">
                    <w:rPr>
                      <w:sz w:val="24"/>
                      <w:szCs w:val="24"/>
                    </w:rPr>
                    <w:t>ятся</w:t>
                  </w:r>
                  <w:r>
                    <w:rPr>
                      <w:sz w:val="24"/>
                      <w:szCs w:val="24"/>
                    </w:rPr>
                    <w:t xml:space="preserve"> к зонам игровой деятельности, к созданию которых были привлечены и родители. </w:t>
                  </w:r>
                </w:p>
                <w:p w:rsidR="00570350" w:rsidRDefault="00570350" w:rsidP="0057035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 мальчишек пользовалась популярностью «</w:t>
                  </w:r>
                  <w:r w:rsidRPr="00570350">
                    <w:rPr>
                      <w:b/>
                      <w:i/>
                      <w:sz w:val="24"/>
                      <w:szCs w:val="24"/>
                    </w:rPr>
                    <w:t>Мастерская папы Карло»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, </w:t>
                  </w:r>
                  <w:r w:rsidRPr="00570350">
                    <w:rPr>
                      <w:sz w:val="24"/>
                      <w:szCs w:val="24"/>
                    </w:rPr>
                    <w:t>где они</w:t>
                  </w:r>
                  <w:r>
                    <w:rPr>
                      <w:sz w:val="24"/>
                      <w:szCs w:val="24"/>
                    </w:rPr>
                    <w:t xml:space="preserve"> освоили названия столярных инструментов, и словарный запас пополнился словами, которые обозначают действия с ними. Работая в этом центре с различными видами кубиков и конструкторов,  развивалось воображение дошкольников, и </w:t>
                  </w:r>
                  <w:r w:rsidR="005B4D90">
                    <w:rPr>
                      <w:sz w:val="24"/>
                      <w:szCs w:val="24"/>
                    </w:rPr>
                    <w:t>мальчишки</w:t>
                  </w:r>
                  <w:r w:rsidR="0049510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с удовольствием </w:t>
                  </w:r>
                  <w:r w:rsidR="00355F41">
                    <w:rPr>
                      <w:sz w:val="24"/>
                      <w:szCs w:val="24"/>
                    </w:rPr>
                    <w:t xml:space="preserve">говорили </w:t>
                  </w:r>
                  <w:r>
                    <w:rPr>
                      <w:sz w:val="24"/>
                      <w:szCs w:val="24"/>
                    </w:rPr>
                    <w:t xml:space="preserve"> о мелких деталях своих построек.  </w:t>
                  </w:r>
                </w:p>
                <w:p w:rsidR="00495107" w:rsidRDefault="00495107" w:rsidP="0057035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Девочки чаше играли </w:t>
                  </w:r>
                  <w:r w:rsidRPr="00495107">
                    <w:rPr>
                      <w:b/>
                      <w:i/>
                      <w:sz w:val="24"/>
                      <w:szCs w:val="24"/>
                    </w:rPr>
                    <w:t>в салоне красоты «Лиса Алиса»</w:t>
                  </w:r>
                  <w:r>
                    <w:rPr>
                      <w:b/>
                      <w:i/>
                      <w:sz w:val="24"/>
                      <w:szCs w:val="24"/>
                    </w:rPr>
                    <w:t xml:space="preserve">. </w:t>
                  </w:r>
                  <w:r w:rsidRPr="00495107">
                    <w:rPr>
                      <w:sz w:val="24"/>
                      <w:szCs w:val="24"/>
                    </w:rPr>
                    <w:t xml:space="preserve">Там они не только </w:t>
                  </w:r>
                  <w:r>
                    <w:rPr>
                      <w:sz w:val="24"/>
                      <w:szCs w:val="24"/>
                    </w:rPr>
                    <w:t>создавали прически</w:t>
                  </w:r>
                  <w:r w:rsidRPr="0049510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куклам и </w:t>
                  </w:r>
                  <w:r w:rsidR="00355F41">
                    <w:rPr>
                      <w:sz w:val="24"/>
                      <w:szCs w:val="24"/>
                    </w:rPr>
                    <w:t>сверстницам, но и давали советы, что и как нужно сделать. Иногда в этом центре можно было увидеть и мальчиков, у которых в семье есть сестренки, они тоже хотели научиться парикмахерскому искусству и интересовались способами создания новых причесок у дев</w:t>
                  </w:r>
                  <w:r w:rsidR="005B4D90">
                    <w:rPr>
                      <w:sz w:val="24"/>
                      <w:szCs w:val="24"/>
                    </w:rPr>
                    <w:t>чонок.</w:t>
                  </w:r>
                </w:p>
                <w:p w:rsidR="00355F41" w:rsidRDefault="00C21A23" w:rsidP="00570350">
                  <w:pPr>
                    <w:jc w:val="both"/>
                    <w:rPr>
                      <w:sz w:val="24"/>
                      <w:szCs w:val="24"/>
                    </w:rPr>
                  </w:pPr>
                  <w:r w:rsidRPr="009F2AA7">
                    <w:rPr>
                      <w:b/>
                      <w:i/>
                      <w:sz w:val="24"/>
                      <w:szCs w:val="24"/>
                    </w:rPr>
                    <w:t>В кафе «Три корочки хлеба»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F2AA7">
                    <w:rPr>
                      <w:sz w:val="24"/>
                      <w:szCs w:val="24"/>
                    </w:rPr>
                    <w:t>ребята подготовительной</w:t>
                  </w:r>
                  <w:r w:rsidR="00EB575D">
                    <w:rPr>
                      <w:sz w:val="24"/>
                      <w:szCs w:val="24"/>
                    </w:rPr>
                    <w:t xml:space="preserve"> к школе </w:t>
                  </w:r>
                  <w:r w:rsidR="009F2AA7">
                    <w:rPr>
                      <w:sz w:val="24"/>
                      <w:szCs w:val="24"/>
                    </w:rPr>
                    <w:t xml:space="preserve"> группы учились культуре общения в общественных местах</w:t>
                  </w:r>
                  <w:r w:rsidR="00EB575D">
                    <w:rPr>
                      <w:sz w:val="24"/>
                      <w:szCs w:val="24"/>
                    </w:rPr>
                    <w:t>. Они освоили знания по меню и ценам, узнали много нового о работе в кафе повара, кассира, официанта. Побывав в роли посетителя кафе, они старались правильно делать заказы, употреблять в речи волшебные слова</w:t>
                  </w:r>
                  <w:r w:rsidR="005B4D90">
                    <w:rPr>
                      <w:sz w:val="24"/>
                      <w:szCs w:val="24"/>
                    </w:rPr>
                    <w:t>, благодарить</w:t>
                  </w:r>
                  <w:proofErr w:type="gramStart"/>
                  <w:r w:rsidR="005B4D90">
                    <w:rPr>
                      <w:sz w:val="24"/>
                      <w:szCs w:val="24"/>
                    </w:rPr>
                    <w:t xml:space="preserve">… </w:t>
                  </w:r>
                  <w:r w:rsidR="0071189D">
                    <w:rPr>
                      <w:sz w:val="24"/>
                      <w:szCs w:val="24"/>
                    </w:rPr>
                    <w:t xml:space="preserve"> </w:t>
                  </w:r>
                  <w:r w:rsidR="00EB575D"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="00EB575D">
                    <w:rPr>
                      <w:sz w:val="24"/>
                      <w:szCs w:val="24"/>
                    </w:rPr>
                    <w:t xml:space="preserve">аждый день в кафе бывает очень много посетителей, потому что там предлагают пирожные, пончики, пиццу, </w:t>
                  </w:r>
                  <w:proofErr w:type="spellStart"/>
                  <w:r w:rsidR="00EB575D">
                    <w:rPr>
                      <w:sz w:val="24"/>
                      <w:szCs w:val="24"/>
                    </w:rPr>
                    <w:t>бургеры</w:t>
                  </w:r>
                  <w:proofErr w:type="spellEnd"/>
                  <w:r w:rsidR="00EB575D">
                    <w:rPr>
                      <w:sz w:val="24"/>
                      <w:szCs w:val="24"/>
                    </w:rPr>
                    <w:t xml:space="preserve"> и </w:t>
                  </w:r>
                  <w:r w:rsidR="00EB575D">
                    <w:rPr>
                      <w:sz w:val="24"/>
                      <w:szCs w:val="24"/>
                    </w:rPr>
                    <w:lastRenderedPageBreak/>
                    <w:t xml:space="preserve">гамбургеры, фрукты, соки, чай и т.п. Дети ориентируются в цене каждого блюда меню, и считают игрушечные монеты (что </w:t>
                  </w:r>
                  <w:proofErr w:type="spellStart"/>
                  <w:r w:rsidR="00EB575D">
                    <w:rPr>
                      <w:sz w:val="24"/>
                      <w:szCs w:val="24"/>
                    </w:rPr>
                    <w:t>невсегда</w:t>
                  </w:r>
                  <w:proofErr w:type="spellEnd"/>
                  <w:r w:rsidR="00EB575D">
                    <w:rPr>
                      <w:sz w:val="24"/>
                      <w:szCs w:val="24"/>
                    </w:rPr>
                    <w:t xml:space="preserve"> доступно в домашних условиях).</w:t>
                  </w:r>
                </w:p>
                <w:p w:rsidR="00EB575D" w:rsidRDefault="005B4D90" w:rsidP="00570350">
                  <w:pPr>
                    <w:jc w:val="both"/>
                    <w:rPr>
                      <w:sz w:val="24"/>
                      <w:szCs w:val="24"/>
                    </w:rPr>
                  </w:pPr>
                  <w:r w:rsidRPr="005B4D90">
                    <w:rPr>
                      <w:b/>
                      <w:i/>
                      <w:sz w:val="24"/>
                      <w:szCs w:val="24"/>
                    </w:rPr>
                    <w:t xml:space="preserve">В центре «Службы спасения «01», «02» и «03» </w:t>
                  </w:r>
                  <w:r>
                    <w:rPr>
                      <w:sz w:val="24"/>
                      <w:szCs w:val="24"/>
                    </w:rPr>
                    <w:t xml:space="preserve">ребята узнали номера служб спасения, </w:t>
                  </w:r>
                  <w:r w:rsidR="00FE6DB7">
                    <w:rPr>
                      <w:sz w:val="24"/>
                      <w:szCs w:val="24"/>
                    </w:rPr>
                    <w:t xml:space="preserve"> их </w:t>
                  </w:r>
                  <w:r>
                    <w:rPr>
                      <w:sz w:val="24"/>
                      <w:szCs w:val="24"/>
                    </w:rPr>
                    <w:t>предназначение и действия в чрезвычайных ситуациях. Они могут рассказать о правилах безопасности в квартире, на улице и в природе. Они знают что можно, а что нельзя делать; и даже записывают видео со своими родителями на некоторые темы по безопасности.</w:t>
                  </w:r>
                </w:p>
                <w:p w:rsidR="00570350" w:rsidRPr="00CA682B" w:rsidRDefault="00FE6DB7" w:rsidP="00570350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Таким образом, зоны игровой деятельности находятся в постоянном доступе детей, пользуются большой популярностью и развивают культуру общения дошкольников.</w:t>
                  </w:r>
                </w:p>
              </w:tc>
            </w:tr>
            <w:tr w:rsidR="00CA682B" w:rsidRPr="00D1359E" w:rsidTr="0074392B">
              <w:trPr>
                <w:gridAfter w:val="2"/>
                <w:wAfter w:w="772" w:type="dxa"/>
              </w:trPr>
              <w:tc>
                <w:tcPr>
                  <w:tcW w:w="3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66C" w:rsidRDefault="00A8266C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 xml:space="preserve">СОЗДАНИЕ ЗОНЫ </w:t>
                  </w:r>
                  <w:r w:rsidR="005E67FC">
                    <w:rPr>
                      <w:sz w:val="24"/>
                      <w:szCs w:val="24"/>
                    </w:rPr>
                    <w:t xml:space="preserve">ДВИГАТЕЛЬНОЙ </w:t>
                  </w:r>
                  <w:r>
                    <w:rPr>
                      <w:sz w:val="24"/>
                      <w:szCs w:val="24"/>
                    </w:rPr>
                    <w:t xml:space="preserve">ДЕЯТЕЛЬНОСТИ В ГРУППЕ:  </w:t>
                  </w:r>
                </w:p>
                <w:p w:rsidR="00A8266C" w:rsidRDefault="00A8266C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ПРИВЛЕЧЕНИЕ РОДИТЕЛЕЙ К СОЗДАНИЮ ЦЕНТРОВ:</w:t>
                  </w:r>
                </w:p>
                <w:p w:rsidR="005E67FC" w:rsidRPr="005E67FC" w:rsidRDefault="00A8266C" w:rsidP="001725B5">
                  <w:pPr>
                    <w:numPr>
                      <w:ilvl w:val="0"/>
                      <w:numId w:val="5"/>
                    </w:numPr>
                    <w:jc w:val="both"/>
                    <w:rPr>
                      <w:i/>
                      <w:sz w:val="24"/>
                      <w:szCs w:val="24"/>
                    </w:rPr>
                  </w:pPr>
                  <w:r w:rsidRPr="005E67FC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«Спортивная школа </w:t>
                  </w:r>
                  <w:proofErr w:type="spellStart"/>
                  <w:r w:rsidRPr="005E67FC">
                    <w:rPr>
                      <w:bCs/>
                      <w:i/>
                      <w:iCs/>
                      <w:sz w:val="24"/>
                      <w:szCs w:val="24"/>
                    </w:rPr>
                    <w:t>Артемона</w:t>
                  </w:r>
                  <w:proofErr w:type="spellEnd"/>
                  <w:r w:rsidRPr="005E67FC">
                    <w:rPr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</w:p>
                <w:p w:rsidR="005E67FC" w:rsidRDefault="00A8266C" w:rsidP="001725B5">
                  <w:pPr>
                    <w:numPr>
                      <w:ilvl w:val="0"/>
                      <w:numId w:val="5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5E67FC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 «Театр Карабаса </w:t>
                  </w:r>
                  <w:proofErr w:type="spellStart"/>
                  <w:r w:rsidRPr="005E67FC">
                    <w:rPr>
                      <w:bCs/>
                      <w:i/>
                      <w:iCs/>
                      <w:sz w:val="24"/>
                      <w:szCs w:val="24"/>
                    </w:rPr>
                    <w:t>Барабаса</w:t>
                  </w:r>
                  <w:proofErr w:type="spellEnd"/>
                  <w:r w:rsidRPr="005E67FC">
                    <w:rPr>
                      <w:bCs/>
                      <w:i/>
                      <w:iCs/>
                      <w:sz w:val="24"/>
                      <w:szCs w:val="24"/>
                    </w:rPr>
                    <w:t>»</w:t>
                  </w:r>
                </w:p>
                <w:p w:rsidR="005E67FC" w:rsidRPr="005E67FC" w:rsidRDefault="005E67FC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РАБОТА С ДЕТЬМИ ПО РАЗВИТИЮ РЕЧИ В ЭТИХ ЦЕНТРАХ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82B" w:rsidRPr="00CA682B" w:rsidRDefault="005E67FC" w:rsidP="001725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82B" w:rsidRDefault="00171ECA" w:rsidP="001725B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Родители были также привлечены к созданию зон двигательной активности. </w:t>
                  </w:r>
                </w:p>
                <w:p w:rsidR="00171ECA" w:rsidRDefault="00171ECA" w:rsidP="005F529C">
                  <w:pPr>
                    <w:jc w:val="both"/>
                    <w:rPr>
                      <w:sz w:val="24"/>
                      <w:szCs w:val="24"/>
                    </w:rPr>
                  </w:pPr>
                  <w:r w:rsidRPr="00067405">
                    <w:rPr>
                      <w:b/>
                      <w:i/>
                      <w:sz w:val="24"/>
                      <w:szCs w:val="24"/>
                    </w:rPr>
                    <w:t>«Т</w:t>
                  </w:r>
                  <w:r w:rsidR="00067405" w:rsidRPr="00067405">
                    <w:rPr>
                      <w:b/>
                      <w:i/>
                      <w:sz w:val="24"/>
                      <w:szCs w:val="24"/>
                    </w:rPr>
                    <w:t xml:space="preserve">еатр Карабаса </w:t>
                  </w:r>
                  <w:proofErr w:type="spellStart"/>
                  <w:r w:rsidR="00067405" w:rsidRPr="00067405">
                    <w:rPr>
                      <w:b/>
                      <w:i/>
                      <w:sz w:val="24"/>
                      <w:szCs w:val="24"/>
                    </w:rPr>
                    <w:t>Б</w:t>
                  </w:r>
                  <w:r w:rsidRPr="00067405">
                    <w:rPr>
                      <w:b/>
                      <w:i/>
                      <w:sz w:val="24"/>
                      <w:szCs w:val="24"/>
                    </w:rPr>
                    <w:t>арабаса</w:t>
                  </w:r>
                  <w:proofErr w:type="spellEnd"/>
                  <w:r w:rsidRPr="00067405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067405">
                    <w:rPr>
                      <w:sz w:val="24"/>
                      <w:szCs w:val="24"/>
                    </w:rPr>
                    <w:t>помог ребятам не бояться сцены, узнать названия музыкальных инструментов. Придумывать роли ведущего и актеров. При помощи различных видов театра дошкольники показывали своим сверстникам и ребятам из других групп русские народные сказки и  сказки писателей</w:t>
                  </w:r>
                  <w:r w:rsidR="0000555C">
                    <w:rPr>
                      <w:sz w:val="24"/>
                      <w:szCs w:val="24"/>
                    </w:rPr>
                    <w:t xml:space="preserve">. </w:t>
                  </w:r>
                  <w:r w:rsidR="00067405">
                    <w:rPr>
                      <w:sz w:val="24"/>
                      <w:szCs w:val="24"/>
                    </w:rPr>
                    <w:t xml:space="preserve">Театр помог раскрепоститься многим; ребята умеют держаться на сцене, выполняют свои роли, читают громко и выразительно тексты, </w:t>
                  </w:r>
                  <w:r w:rsidR="005F529C">
                    <w:rPr>
                      <w:sz w:val="24"/>
                      <w:szCs w:val="24"/>
                    </w:rPr>
                    <w:t xml:space="preserve">поют и танцуют, </w:t>
                  </w:r>
                  <w:r w:rsidR="00067405">
                    <w:rPr>
                      <w:sz w:val="24"/>
                      <w:szCs w:val="24"/>
                    </w:rPr>
                    <w:t>знают правила поведения в театре</w:t>
                  </w:r>
                  <w:r w:rsidR="005F529C">
                    <w:rPr>
                      <w:sz w:val="24"/>
                      <w:szCs w:val="24"/>
                    </w:rPr>
                    <w:t xml:space="preserve">. Воспитанники нашей группы своими выступлениями доставляют удовольствие зрителям </w:t>
                  </w:r>
                  <w:r w:rsidR="0000555C">
                    <w:rPr>
                      <w:sz w:val="24"/>
                      <w:szCs w:val="24"/>
                    </w:rPr>
                    <w:t xml:space="preserve">не только в садике, но и в ДК, </w:t>
                  </w:r>
                  <w:r w:rsidR="005F529C">
                    <w:rPr>
                      <w:sz w:val="24"/>
                      <w:szCs w:val="24"/>
                    </w:rPr>
                    <w:t>и получают аплодисменты.</w:t>
                  </w:r>
                </w:p>
                <w:p w:rsidR="005F529C" w:rsidRDefault="005F529C" w:rsidP="0000555C">
                  <w:pPr>
                    <w:jc w:val="both"/>
                    <w:rPr>
                      <w:sz w:val="24"/>
                      <w:szCs w:val="24"/>
                    </w:rPr>
                  </w:pPr>
                  <w:r w:rsidRPr="00FD7C25">
                    <w:rPr>
                      <w:b/>
                      <w:i/>
                      <w:sz w:val="24"/>
                      <w:szCs w:val="24"/>
                    </w:rPr>
                    <w:lastRenderedPageBreak/>
                    <w:t xml:space="preserve">«Спортивная школа </w:t>
                  </w:r>
                  <w:proofErr w:type="spellStart"/>
                  <w:r w:rsidRPr="00FD7C25">
                    <w:rPr>
                      <w:b/>
                      <w:i/>
                      <w:sz w:val="24"/>
                      <w:szCs w:val="24"/>
                    </w:rPr>
                    <w:t>Артемона</w:t>
                  </w:r>
                  <w:proofErr w:type="spellEnd"/>
                  <w:r w:rsidRPr="00FD7C25">
                    <w:rPr>
                      <w:b/>
                      <w:i/>
                      <w:sz w:val="24"/>
                      <w:szCs w:val="24"/>
                    </w:rPr>
                    <w:t>»</w:t>
                  </w:r>
                  <w:r w:rsidR="0000555C">
                    <w:rPr>
                      <w:sz w:val="24"/>
                      <w:szCs w:val="24"/>
                    </w:rPr>
                    <w:t xml:space="preserve"> познакомила ребят со спортивным оборудованием, помогла развить ловкость, силу и быстроту реакции. Занятия небольшими подгруппами с оборудованием в этой зоне помогли организовать общение сверстников между собой</w:t>
                  </w:r>
                  <w:r w:rsidR="00FD7C25">
                    <w:rPr>
                      <w:sz w:val="24"/>
                      <w:szCs w:val="24"/>
                    </w:rPr>
                    <w:t>.</w:t>
                  </w:r>
                </w:p>
                <w:p w:rsidR="00B577FA" w:rsidRPr="00CA682B" w:rsidRDefault="00FD7C25" w:rsidP="0000555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Все зоны группы «Золотой ключик», организованные совместно с родителями, помогли всестороннему развитию дошкольников во всех сферах их деятельности.</w:t>
                  </w:r>
                </w:p>
              </w:tc>
            </w:tr>
            <w:tr w:rsidR="005E67FC" w:rsidRPr="00D1359E" w:rsidTr="0074392B">
              <w:trPr>
                <w:gridAfter w:val="2"/>
                <w:wAfter w:w="772" w:type="dxa"/>
              </w:trPr>
              <w:tc>
                <w:tcPr>
                  <w:tcW w:w="3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7FC" w:rsidRDefault="001725B5" w:rsidP="00343C5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СОСТАВЛЕНИЕ С ДЕТЬМИ РАССКАЗОВ ПО ЗАВЕРШЕННИЮ ИГР</w:t>
                  </w:r>
                  <w:r w:rsidR="005558F4">
                    <w:rPr>
                      <w:sz w:val="24"/>
                      <w:szCs w:val="24"/>
                    </w:rPr>
                    <w:t>ОВОЙ ДЕЯТЕЛЬНОСТИ В РАЗЛИЧНЫХ ЦЕНТРАХ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67FC" w:rsidRDefault="005E67FC" w:rsidP="001725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ЯНВАРЬ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1D" w:rsidRDefault="00346276" w:rsidP="008074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Каждый день я беседовала с детьми</w:t>
                  </w:r>
                  <w:r w:rsidR="0080741D">
                    <w:rPr>
                      <w:sz w:val="24"/>
                      <w:szCs w:val="24"/>
                    </w:rPr>
                    <w:t>, задавая вопросы:</w:t>
                  </w:r>
                </w:p>
                <w:p w:rsidR="0080741D" w:rsidRDefault="0080741D" w:rsidP="008074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П</w:t>
                  </w:r>
                  <w:r w:rsidR="00346276">
                    <w:rPr>
                      <w:sz w:val="24"/>
                      <w:szCs w:val="24"/>
                    </w:rPr>
                    <w:t>очему они выбрали для своих занятий этот центр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  <w:p w:rsidR="0080741D" w:rsidRDefault="0080741D" w:rsidP="008074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Ч</w:t>
                  </w:r>
                  <w:r w:rsidR="00346276">
                    <w:rPr>
                      <w:sz w:val="24"/>
                      <w:szCs w:val="24"/>
                    </w:rPr>
                    <w:t>ем занимались в нем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  <w:p w:rsidR="0080741D" w:rsidRDefault="0080741D" w:rsidP="008074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О</w:t>
                  </w:r>
                  <w:r w:rsidR="00346276">
                    <w:rPr>
                      <w:sz w:val="24"/>
                      <w:szCs w:val="24"/>
                    </w:rPr>
                    <w:t xml:space="preserve"> чем беседовали со своими сверстниками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  <w:p w:rsidR="0080741D" w:rsidRDefault="0080741D" w:rsidP="008074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="00346276">
                    <w:rPr>
                      <w:sz w:val="24"/>
                      <w:szCs w:val="24"/>
                    </w:rPr>
                    <w:t>Что нового узнали, и какими знаниями могут поделиться с друзьями</w:t>
                  </w:r>
                  <w:r>
                    <w:rPr>
                      <w:sz w:val="24"/>
                      <w:szCs w:val="24"/>
                    </w:rPr>
                    <w:t>?</w:t>
                  </w:r>
                </w:p>
                <w:p w:rsidR="0080741D" w:rsidRDefault="0080741D" w:rsidP="008074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="0034627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Когда они планируют еще посетить этот центр?</w:t>
                  </w:r>
                </w:p>
                <w:p w:rsidR="005E67FC" w:rsidRDefault="00346276" w:rsidP="008074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Многие эмоционально рассказывали о своих действиях, стараясь дополнить рассказы товарищей. </w:t>
                  </w:r>
                </w:p>
                <w:p w:rsidR="0080741D" w:rsidRPr="00CA682B" w:rsidRDefault="0080741D" w:rsidP="0080741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Мы видим, что все центры в группе созданы во благо развития детей, дети с удовольствием их посещают.</w:t>
                  </w:r>
                </w:p>
              </w:tc>
            </w:tr>
            <w:tr w:rsidR="00CA682B" w:rsidRPr="00D1359E" w:rsidTr="0074392B">
              <w:trPr>
                <w:gridAfter w:val="2"/>
                <w:wAfter w:w="772" w:type="dxa"/>
              </w:trPr>
              <w:tc>
                <w:tcPr>
                  <w:tcW w:w="3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82B" w:rsidRPr="00CA682B" w:rsidRDefault="005558F4" w:rsidP="00343C5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ЗНАКОМСТВО С АЛФАВИТОМ, ИСПОЛЬЗУЯ КУБИКИ ЗАЙЦЕВА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82B" w:rsidRPr="00CA682B" w:rsidRDefault="0098039A" w:rsidP="001725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ФЕВРАЛЬ</w:t>
                  </w:r>
                  <w:r w:rsidR="005558F4">
                    <w:rPr>
                      <w:sz w:val="24"/>
                      <w:szCs w:val="24"/>
                    </w:rPr>
                    <w:t>-МАРТ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741D" w:rsidRDefault="0080741D" w:rsidP="006338F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Познакомившись с методикой работы Зайцева, я использовала дидактический материал  - кубики</w:t>
                  </w:r>
                  <w:r w:rsidR="006338FA">
                    <w:rPr>
                      <w:sz w:val="24"/>
                      <w:szCs w:val="24"/>
                    </w:rPr>
                    <w:t xml:space="preserve"> - </w:t>
                  </w:r>
                  <w:r w:rsidR="007C23F5">
                    <w:rPr>
                      <w:sz w:val="24"/>
                      <w:szCs w:val="24"/>
                    </w:rPr>
                    <w:t xml:space="preserve"> для </w:t>
                  </w:r>
                  <w:r w:rsidR="006338FA">
                    <w:rPr>
                      <w:sz w:val="24"/>
                      <w:szCs w:val="24"/>
                    </w:rPr>
                    <w:t>знакомства</w:t>
                  </w:r>
                  <w:r w:rsidR="007C23F5">
                    <w:rPr>
                      <w:sz w:val="24"/>
                      <w:szCs w:val="24"/>
                    </w:rPr>
                    <w:t xml:space="preserve"> детей с алфавитом. Разные цвета кубиков помогли различать гласные и согласные звуки</w:t>
                  </w:r>
                  <w:r w:rsidR="006338FA">
                    <w:rPr>
                      <w:sz w:val="24"/>
                      <w:szCs w:val="24"/>
                    </w:rPr>
                    <w:t xml:space="preserve">. Составляя слова из слогов, многие </w:t>
                  </w:r>
                  <w:r w:rsidR="006338FA">
                    <w:rPr>
                      <w:sz w:val="24"/>
                      <w:szCs w:val="24"/>
                    </w:rPr>
                    <w:lastRenderedPageBreak/>
                    <w:t xml:space="preserve">дошкольники группы научились определять твердые и мягкие звуки. Мы изучали звук, читали стихотворение о нем, искали слова, где этот звук встречается в начале, в середине и в конце слова. С удовольствием составляли слова из кубиков, а позднее и предложение со словами на этот звук. Благодаря звенящим кубикам, мы познакомились с алфавитом и научились читать небольшие рассказы. </w:t>
                  </w:r>
                </w:p>
                <w:p w:rsidR="006338FA" w:rsidRPr="00CA682B" w:rsidRDefault="006338FA" w:rsidP="006338F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Кубики Зайцева использовались на занятиях по развитию речи и обучению грамоте, а также в повседневной деятельности дошкольников.</w:t>
                  </w:r>
                </w:p>
              </w:tc>
            </w:tr>
            <w:tr w:rsidR="0098039A" w:rsidRPr="00D1359E" w:rsidTr="0074392B">
              <w:trPr>
                <w:gridAfter w:val="2"/>
                <w:wAfter w:w="772" w:type="dxa"/>
              </w:trPr>
              <w:tc>
                <w:tcPr>
                  <w:tcW w:w="3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39A" w:rsidRDefault="00343C54" w:rsidP="00343C54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ИТОГОВАЯ ДИАГНОСТИКА ПО РЕЧЕВОМУ РАЗВИТИЮ ДЕТЕЙ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39A" w:rsidRDefault="0098039A" w:rsidP="001725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39A" w:rsidRPr="00CA682B" w:rsidRDefault="0098039A" w:rsidP="001725B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A682B" w:rsidRPr="00D1359E" w:rsidTr="0074392B">
              <w:trPr>
                <w:gridAfter w:val="2"/>
                <w:wAfter w:w="772" w:type="dxa"/>
              </w:trPr>
              <w:tc>
                <w:tcPr>
                  <w:tcW w:w="38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82B" w:rsidRPr="00CA682B" w:rsidRDefault="0058113D" w:rsidP="00996A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ИТОГОВОЕ МЕРОПРИЯТИЕ</w:t>
                  </w:r>
                  <w:r w:rsidR="00343C54">
                    <w:rPr>
                      <w:sz w:val="24"/>
                      <w:szCs w:val="24"/>
                    </w:rPr>
                    <w:t>: Создание альбома вместе с детьми и родителями «</w:t>
                  </w:r>
                  <w:r w:rsidR="00996ADE">
                    <w:rPr>
                      <w:sz w:val="24"/>
                      <w:szCs w:val="24"/>
                    </w:rPr>
                    <w:t>Я ЛЮБЛЮ ХОДИТЬ В ДЕТСКИЙ  САД</w:t>
                  </w:r>
                  <w:r w:rsidR="00343C54">
                    <w:rPr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8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82B" w:rsidRPr="00CA682B" w:rsidRDefault="0058113D" w:rsidP="00343C5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МАЙ 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682B" w:rsidRPr="00CA682B" w:rsidRDefault="00CA682B" w:rsidP="00A832D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65218" w:rsidRPr="00D1359E" w:rsidRDefault="00265218" w:rsidP="00A3321A"/>
        </w:tc>
        <w:tc>
          <w:tcPr>
            <w:tcW w:w="110" w:type="pct"/>
            <w:shd w:val="clear" w:color="auto" w:fill="auto"/>
          </w:tcPr>
          <w:p w:rsidR="00265218" w:rsidRPr="00D1359E" w:rsidRDefault="00265218" w:rsidP="00AE3FB7"/>
        </w:tc>
      </w:tr>
      <w:tr w:rsidR="001B3ADB" w:rsidRPr="00D1359E" w:rsidTr="002828AE">
        <w:tblPrEx>
          <w:tblLook w:val="0600" w:firstRow="0" w:lastRow="0" w:firstColumn="0" w:lastColumn="0" w:noHBand="1" w:noVBand="1"/>
        </w:tblPrEx>
        <w:trPr>
          <w:trHeight w:val="983"/>
        </w:trPr>
        <w:tc>
          <w:tcPr>
            <w:tcW w:w="103" w:type="pct"/>
            <w:shd w:val="clear" w:color="auto" w:fill="auto"/>
          </w:tcPr>
          <w:p w:rsidR="001B3ADB" w:rsidRPr="00D1359E" w:rsidRDefault="001B3ADB" w:rsidP="00031E1D">
            <w:pPr>
              <w:pStyle w:val="a8"/>
            </w:pPr>
          </w:p>
        </w:tc>
        <w:tc>
          <w:tcPr>
            <w:tcW w:w="2819" w:type="pct"/>
            <w:shd w:val="clear" w:color="auto" w:fill="17365D" w:themeFill="text2" w:themeFillShade="BF"/>
            <w:vAlign w:val="center"/>
          </w:tcPr>
          <w:p w:rsidR="001B3ADB" w:rsidRPr="00D1359E" w:rsidRDefault="00152A4E" w:rsidP="00152A4E">
            <w:pPr>
              <w:pStyle w:val="a8"/>
            </w:pPr>
            <w:r>
              <w:t>План по самообразованию</w:t>
            </w:r>
          </w:p>
        </w:tc>
        <w:tc>
          <w:tcPr>
            <w:tcW w:w="1967" w:type="pct"/>
            <w:gridSpan w:val="2"/>
            <w:shd w:val="clear" w:color="auto" w:fill="auto"/>
          </w:tcPr>
          <w:p w:rsidR="001B3ADB" w:rsidRPr="00D1359E" w:rsidRDefault="001B3ADB" w:rsidP="00031E1D">
            <w:pPr>
              <w:pStyle w:val="a8"/>
            </w:pPr>
          </w:p>
        </w:tc>
        <w:tc>
          <w:tcPr>
            <w:tcW w:w="110" w:type="pct"/>
            <w:shd w:val="clear" w:color="auto" w:fill="auto"/>
          </w:tcPr>
          <w:p w:rsidR="001B3ADB" w:rsidRPr="00D1359E" w:rsidRDefault="001B3ADB" w:rsidP="00031E1D">
            <w:pPr>
              <w:pStyle w:val="a8"/>
            </w:pPr>
          </w:p>
        </w:tc>
      </w:tr>
    </w:tbl>
    <w:p w:rsidR="00463B35" w:rsidRPr="00D1359E" w:rsidRDefault="00463B35" w:rsidP="00CE0078"/>
    <w:sectPr w:rsidR="00463B35" w:rsidRPr="00D1359E" w:rsidSect="003C2F96">
      <w:headerReference w:type="default" r:id="rId12"/>
      <w:footerReference w:type="default" r:id="rId13"/>
      <w:pgSz w:w="11906" w:h="16838" w:code="9"/>
      <w:pgMar w:top="1729" w:right="720" w:bottom="1729" w:left="720" w:header="709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09" w:rsidRDefault="00DC7209" w:rsidP="00BC1B68">
      <w:r>
        <w:separator/>
      </w:r>
    </w:p>
  </w:endnote>
  <w:endnote w:type="continuationSeparator" w:id="0">
    <w:p w:rsidR="00DC7209" w:rsidRDefault="00DC7209" w:rsidP="00BC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B7" w:rsidRDefault="002953A6" w:rsidP="003126BB">
    <w:pPr>
      <w:pStyle w:val="a5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42368" behindDoc="1" locked="0" layoutInCell="1" allowOverlap="1" wp14:anchorId="5995AD5D" wp14:editId="5E28A625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785610" cy="1161288"/>
              <wp:effectExtent l="0" t="0" r="0" b="1270"/>
              <wp:wrapNone/>
              <wp:docPr id="33" name="Группа 33">
                <a:extLst xmlns:a="http://schemas.openxmlformats.org/drawingml/2006/main">
                  <a:ext uri="{C183D7F6-B498-43B3-948B-1728B52AA6E4}">
                    <adec:decorative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5610" cy="1161288"/>
                        <a:chOff x="0" y="0"/>
                        <a:chExt cx="6785610" cy="1161324"/>
                      </a:xfrm>
                    </wpg:grpSpPr>
                    <wps:wsp>
                      <wps:cNvPr id="17" name="Прямоугольник 17"/>
                      <wps:cNvSpPr/>
                      <wps:spPr>
                        <a:xfrm>
                          <a:off x="0" y="266700"/>
                          <a:ext cx="6784340" cy="8946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Прямоугольник"/>
                      <wps:cNvSpPr>
                        <a:spLocks/>
                      </wps:cNvSpPr>
                      <wps:spPr>
                        <a:xfrm>
                          <a:off x="0" y="228600"/>
                          <a:ext cx="6785610" cy="38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7" name="Фигура"/>
                      <wps:cNvSpPr>
                        <a:spLocks/>
                      </wps:cNvSpPr>
                      <wps:spPr>
                        <a:xfrm>
                          <a:off x="3343275" y="28575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9637" y="19108"/>
                              </a:moveTo>
                              <a:cubicBezTo>
                                <a:pt x="8640" y="19108"/>
                                <a:pt x="7809" y="18277"/>
                                <a:pt x="7809" y="17280"/>
                              </a:cubicBezTo>
                              <a:lnTo>
                                <a:pt x="7809" y="4652"/>
                              </a:lnTo>
                              <a:cubicBezTo>
                                <a:pt x="7809" y="3656"/>
                                <a:pt x="8640" y="2825"/>
                                <a:pt x="9637" y="2825"/>
                              </a:cubicBezTo>
                              <a:lnTo>
                                <a:pt x="9637" y="19108"/>
                              </a:lnTo>
                              <a:close/>
                              <a:moveTo>
                                <a:pt x="13791" y="17945"/>
                              </a:moveTo>
                              <a:cubicBezTo>
                                <a:pt x="13791" y="18609"/>
                                <a:pt x="13292" y="19108"/>
                                <a:pt x="12628" y="19108"/>
                              </a:cubicBezTo>
                              <a:lnTo>
                                <a:pt x="10800" y="19108"/>
                              </a:lnTo>
                              <a:lnTo>
                                <a:pt x="10800" y="13791"/>
                              </a:lnTo>
                              <a:lnTo>
                                <a:pt x="12628" y="13791"/>
                              </a:lnTo>
                              <a:cubicBezTo>
                                <a:pt x="13292" y="13791"/>
                                <a:pt x="13791" y="14289"/>
                                <a:pt x="13791" y="14954"/>
                              </a:cubicBezTo>
                              <a:lnTo>
                                <a:pt x="13791" y="17945"/>
                              </a:lnTo>
                              <a:close/>
                              <a:moveTo>
                                <a:pt x="13791" y="6978"/>
                              </a:moveTo>
                              <a:cubicBezTo>
                                <a:pt x="13791" y="7643"/>
                                <a:pt x="13292" y="8142"/>
                                <a:pt x="12628" y="8142"/>
                              </a:cubicBezTo>
                              <a:lnTo>
                                <a:pt x="10800" y="8142"/>
                              </a:lnTo>
                              <a:lnTo>
                                <a:pt x="10800" y="2825"/>
                              </a:lnTo>
                              <a:lnTo>
                                <a:pt x="12628" y="2825"/>
                              </a:lnTo>
                              <a:cubicBezTo>
                                <a:pt x="13292" y="2825"/>
                                <a:pt x="13791" y="3323"/>
                                <a:pt x="13791" y="3988"/>
                              </a:cubicBezTo>
                              <a:lnTo>
                                <a:pt x="13791" y="697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Фигура"/>
                      <wps:cNvSpPr>
                        <a:spLocks/>
                      </wps:cNvSpPr>
                      <wps:spPr>
                        <a:xfrm>
                          <a:off x="5629275" y="38100"/>
                          <a:ext cx="165100" cy="1651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815" y="7975"/>
                              </a:moveTo>
                              <a:lnTo>
                                <a:pt x="5815" y="14123"/>
                              </a:lnTo>
                              <a:cubicBezTo>
                                <a:pt x="5815" y="14456"/>
                                <a:pt x="5982" y="14622"/>
                                <a:pt x="6314" y="14622"/>
                              </a:cubicBezTo>
                              <a:lnTo>
                                <a:pt x="15120" y="14622"/>
                              </a:lnTo>
                              <a:cubicBezTo>
                                <a:pt x="15452" y="14622"/>
                                <a:pt x="15618" y="14456"/>
                                <a:pt x="15618" y="14123"/>
                              </a:cubicBezTo>
                              <a:lnTo>
                                <a:pt x="15618" y="7975"/>
                              </a:lnTo>
                              <a:lnTo>
                                <a:pt x="10634" y="11963"/>
                              </a:lnTo>
                              <a:lnTo>
                                <a:pt x="5815" y="7975"/>
                              </a:lnTo>
                              <a:close/>
                              <a:moveTo>
                                <a:pt x="14123" y="7145"/>
                              </a:moveTo>
                              <a:lnTo>
                                <a:pt x="7477" y="7145"/>
                              </a:lnTo>
                              <a:lnTo>
                                <a:pt x="10800" y="9803"/>
                              </a:lnTo>
                              <a:lnTo>
                                <a:pt x="14123" y="7145"/>
                              </a:lnTo>
                              <a:close/>
                              <a:moveTo>
                                <a:pt x="10800" y="0"/>
                              </a:moveTo>
                              <a:cubicBezTo>
                                <a:pt x="4818" y="0"/>
                                <a:pt x="0" y="4819"/>
                                <a:pt x="0" y="10800"/>
                              </a:cubicBezTo>
                              <a:cubicBezTo>
                                <a:pt x="0" y="16781"/>
                                <a:pt x="4818" y="21600"/>
                                <a:pt x="10800" y="21600"/>
                              </a:cubicBezTo>
                              <a:cubicBezTo>
                                <a:pt x="16782" y="21600"/>
                                <a:pt x="21600" y="16781"/>
                                <a:pt x="21600" y="10800"/>
                              </a:cubicBezTo>
                              <a:cubicBezTo>
                                <a:pt x="21600" y="4819"/>
                                <a:pt x="16782" y="0"/>
                                <a:pt x="10800" y="0"/>
                              </a:cubicBezTo>
                              <a:close/>
                              <a:moveTo>
                                <a:pt x="17446" y="14123"/>
                              </a:moveTo>
                              <a:cubicBezTo>
                                <a:pt x="17446" y="15286"/>
                                <a:pt x="16449" y="16283"/>
                                <a:pt x="15286" y="16283"/>
                              </a:cubicBezTo>
                              <a:lnTo>
                                <a:pt x="6480" y="16283"/>
                              </a:lnTo>
                              <a:cubicBezTo>
                                <a:pt x="5317" y="16283"/>
                                <a:pt x="4320" y="15286"/>
                                <a:pt x="4320" y="14123"/>
                              </a:cubicBezTo>
                              <a:lnTo>
                                <a:pt x="4320" y="7643"/>
                              </a:lnTo>
                              <a:cubicBezTo>
                                <a:pt x="4320" y="6480"/>
                                <a:pt x="5317" y="5483"/>
                                <a:pt x="6480" y="5483"/>
                              </a:cubicBezTo>
                              <a:lnTo>
                                <a:pt x="15286" y="5483"/>
                              </a:lnTo>
                              <a:cubicBezTo>
                                <a:pt x="16449" y="5483"/>
                                <a:pt x="17446" y="6480"/>
                                <a:pt x="17446" y="7643"/>
                              </a:cubicBezTo>
                              <a:lnTo>
                                <a:pt x="17446" y="1412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Фигура"/>
                      <wps:cNvSpPr>
                        <a:spLocks/>
                      </wps:cNvSpPr>
                      <wps:spPr>
                        <a:xfrm>
                          <a:off x="1066800" y="0"/>
                          <a:ext cx="1549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0"/>
                              </a:moveTo>
                              <a:cubicBezTo>
                                <a:pt x="4780" y="0"/>
                                <a:pt x="0" y="3668"/>
                                <a:pt x="0" y="8287"/>
                              </a:cubicBezTo>
                              <a:cubicBezTo>
                                <a:pt x="0" y="12906"/>
                                <a:pt x="10800" y="21600"/>
                                <a:pt x="10800" y="21600"/>
                              </a:cubicBezTo>
                              <a:cubicBezTo>
                                <a:pt x="10800" y="21600"/>
                                <a:pt x="21600" y="12906"/>
                                <a:pt x="21600" y="8287"/>
                              </a:cubicBezTo>
                              <a:cubicBezTo>
                                <a:pt x="21600" y="3804"/>
                                <a:pt x="16820" y="0"/>
                                <a:pt x="10800" y="0"/>
                              </a:cubicBezTo>
                              <a:close/>
                              <a:moveTo>
                                <a:pt x="10800" y="11819"/>
                              </a:moveTo>
                              <a:cubicBezTo>
                                <a:pt x="8144" y="11819"/>
                                <a:pt x="5843" y="10189"/>
                                <a:pt x="5843" y="8015"/>
                              </a:cubicBezTo>
                              <a:cubicBezTo>
                                <a:pt x="5843" y="5977"/>
                                <a:pt x="7967" y="4211"/>
                                <a:pt x="10800" y="4211"/>
                              </a:cubicBezTo>
                              <a:cubicBezTo>
                                <a:pt x="13456" y="4211"/>
                                <a:pt x="15757" y="5842"/>
                                <a:pt x="15757" y="8015"/>
                              </a:cubicBezTo>
                              <a:cubicBezTo>
                                <a:pt x="15757" y="10189"/>
                                <a:pt x="13456" y="11819"/>
                                <a:pt x="10800" y="1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3470E141" id="Группа 33" o:spid="_x0000_s1026" style="position:absolute;margin-left:0;margin-top:0;width:534.3pt;height:91.45pt;z-index:-251674112;mso-width-percent:1000;mso-position-horizontal:center;mso-position-horizontal-relative:page;mso-position-vertical:bottom;mso-position-vertical-relative:page;mso-width-percent:1000;mso-width-relative:margin;mso-height-relative:margin" coordsize="67856,11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">
              <v:rect id="Прямоугольник 17" o:spid="_x0000_s1027" style="position:absolute;top:2667;width:67843;height:8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<v:rect id="Прямоугольник" o:spid="_x0000_s1028" style="position:absolute;top:2286;width:67856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" fillcolor="#17365d [2415]" stroked="f" strokeweight="1pt">
                <v:stroke miterlimit="4"/>
                <v:path arrowok="t"/>
                <v:textbox inset="3pt,3pt,3pt,3pt"/>
              </v:rect>
              <v:shape id="Фигура" o:spid="_x0000_s1029" style="position:absolute;left:33432;top:285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Фигура" o:spid="_x0000_s1030" style="position:absolute;left:56292;top:381;width:1651;height:165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fillcolor="#17365d [2415]" stroked="f" strokeweight="1pt">
                <v:stroke miterlimit="4" joinstyle="miter"/>
                <v:path arrowok="t" o:extrusionok="f" o:connecttype="custom" o:connectlocs="82550,82550;82550,82550;82550,82550;82550,82550" o:connectangles="0,90,180,270"/>
              </v:shape>
              <v:shape id="Фигура" o:spid="_x0000_s1031" style="position:absolute;left:10668;width:1549;height:201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" path="m10800,c4780,,,3668,,8287v,4619,10800,13313,10800,13313c10800,21600,21600,12906,21600,8287,21600,3804,16820,,10800,xm10800,11819v-2656,,-4957,-1630,-4957,-3804c5843,5977,7967,4211,10800,4211v2656,,4957,1631,4957,3804c15757,10189,13456,11819,10800,11819xe" fillcolor="#17365d [2415]" stroked="f" strokeweight="1pt">
                <v:stroke miterlimit="4" joinstyle="miter"/>
                <v:path arrowok="t" o:extrusionok="f" o:connecttype="custom" o:connectlocs="77470,100965;77470,100965;77470,100965;77470,100965" o:connectangles="0,90,180,270"/>
              </v:shape>
              <w10:wrap anchorx="page" anchory="page"/>
            </v:group>
          </w:pict>
        </mc:Fallback>
      </mc:AlternateContent>
    </w:r>
    <w:r w:rsidR="00152A4E" w:rsidRPr="00152A4E">
      <w:t xml:space="preserve"> </w:t>
    </w:r>
    <w:r w:rsidR="00152A4E">
      <w:t>МАДОУ №2 «Улыбка»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09" w:rsidRDefault="00DC7209" w:rsidP="00BC1B68">
      <w:r>
        <w:separator/>
      </w:r>
    </w:p>
  </w:footnote>
  <w:footnote w:type="continuationSeparator" w:id="0">
    <w:p w:rsidR="00DC7209" w:rsidRDefault="00DC7209" w:rsidP="00BC1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68" w:rsidRDefault="002B1E7D" w:rsidP="00DA16A3">
    <w:pPr>
      <w:pStyle w:val="a3"/>
      <w:jc w:val="right"/>
    </w:pPr>
    <w:r>
      <w:rPr>
        <w:lang w:bidi="ru-RU"/>
      </w:rPr>
      <w:t xml:space="preserve">   </w:t>
    </w:r>
    <w:r>
      <w:rPr>
        <w:noProof/>
        <w:lang w:eastAsia="ru-RU"/>
      </w:rPr>
      <w:drawing>
        <wp:inline distT="0" distB="0" distL="0" distR="0">
          <wp:extent cx="1127051" cy="845289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D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131" cy="856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>
          <wp:extent cx="1134331" cy="850748"/>
          <wp:effectExtent l="0" t="0" r="8890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D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6" cy="85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5E64" w:rsidRPr="00E25E64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4A980ED" wp14:editId="6A46C447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6868225" cy="8521700"/>
              <wp:effectExtent l="0" t="0" r="8890" b="0"/>
              <wp:wrapNone/>
              <wp:docPr id="31" name="Группа 31">
                <a:extLst xmlns:a="http://schemas.openxmlformats.org/drawingml/2006/main">
                  <a:ext uri="{C183D7F6-B498-43B3-948B-1728B52AA6E4}">
                    <adec:decorative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225" cy="8521700"/>
                        <a:chOff x="-10226" y="0"/>
                        <a:chExt cx="6868225" cy="8519533"/>
                      </a:xfrm>
                    </wpg:grpSpPr>
                    <wps:wsp>
                      <wps:cNvPr id="24" name="Прямоугольник 24">
                        <a:extLst>
                          <a:ext uri="{C183D7F6-B498-43B3-948B-1728B52AA6E4}">
                            <adec:decorative xmlns:cx="http://schemas.microsoft.com/office/drawing/2014/chartex" xmlns:w15="http://schemas.microsoft.com/office/word/2012/wordml" xmlns:w16se="http://schemas.microsoft.com/office/word/2015/wordml/symex"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  </a:ext>
                        </a:extLst>
                      </wps:cNvPr>
                      <wps:cNvSpPr/>
                      <wps:spPr>
                        <a:xfrm>
                          <a:off x="-1" y="0"/>
                          <a:ext cx="6858000" cy="1475740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0" name="Группа 30"/>
                      <wpg:cNvGrpSpPr/>
                      <wpg:grpSpPr>
                        <a:xfrm>
                          <a:off x="-10226" y="0"/>
                          <a:ext cx="6858000" cy="8519533"/>
                          <a:chOff x="-10231" y="-495167"/>
                          <a:chExt cx="6861015" cy="8517249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-10231" y="-495167"/>
                            <a:ext cx="6861015" cy="1472036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tx2"/>
                              </a:gs>
                              <a:gs pos="100000">
                                <a:schemeClr val="tx2">
                                  <a:lumMod val="60000"/>
                                  <a:lumOff val="40000"/>
                                  <a:alpha val="51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с двумя скругленными соседними углами 14"/>
                        <wps:cNvSpPr/>
                        <wps:spPr>
                          <a:xfrm rot="10800000">
                            <a:off x="264462" y="-491355"/>
                            <a:ext cx="887358" cy="767695"/>
                          </a:xfrm>
                          <a:prstGeom prst="round2Same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"/>
                        <wps:cNvSpPr>
                          <a:spLocks/>
                        </wps:cNvSpPr>
                        <wps:spPr>
                          <a:xfrm>
                            <a:off x="65969" y="1019738"/>
                            <a:ext cx="6784815" cy="7002344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1" name="Прямоугольник"/>
                        <wps:cNvSpPr>
                          <a:spLocks/>
                        </wps:cNvSpPr>
                        <wps:spPr>
                          <a:xfrm>
                            <a:off x="-10231" y="1019827"/>
                            <a:ext cx="6788627" cy="6938629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>
                            <a:solidFill>
                              <a:srgbClr val="1F497D">
                                <a:alpha val="30000"/>
                              </a:srgbClr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22" name="Прямоугольник"/>
                        <wps:cNvSpPr>
                          <a:spLocks/>
                        </wps:cNvSpPr>
                        <wps:spPr>
                          <a:xfrm>
                            <a:off x="-10231" y="981711"/>
                            <a:ext cx="6861015" cy="3811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Фигура"/>
                        <wps:cNvSpPr/>
                        <wps:spPr>
                          <a:xfrm>
                            <a:off x="456495" y="-352366"/>
                            <a:ext cx="489258" cy="48641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558" h="21600" extrusionOk="0">
                                <a:moveTo>
                                  <a:pt x="21544" y="18442"/>
                                </a:moveTo>
                                <a:lnTo>
                                  <a:pt x="21432" y="18047"/>
                                </a:lnTo>
                                <a:cubicBezTo>
                                  <a:pt x="21376" y="17765"/>
                                  <a:pt x="21208" y="17483"/>
                                  <a:pt x="20873" y="17370"/>
                                </a:cubicBezTo>
                                <a:cubicBezTo>
                                  <a:pt x="20649" y="17257"/>
                                  <a:pt x="20313" y="17201"/>
                                  <a:pt x="20033" y="17314"/>
                                </a:cubicBezTo>
                                <a:lnTo>
                                  <a:pt x="18298" y="17709"/>
                                </a:lnTo>
                                <a:lnTo>
                                  <a:pt x="16340" y="17934"/>
                                </a:lnTo>
                                <a:cubicBezTo>
                                  <a:pt x="15780" y="17991"/>
                                  <a:pt x="15221" y="17991"/>
                                  <a:pt x="14605" y="17821"/>
                                </a:cubicBezTo>
                                <a:lnTo>
                                  <a:pt x="11975" y="17145"/>
                                </a:lnTo>
                                <a:lnTo>
                                  <a:pt x="13710" y="16693"/>
                                </a:lnTo>
                                <a:cubicBezTo>
                                  <a:pt x="14269" y="16581"/>
                                  <a:pt x="14773" y="16186"/>
                                  <a:pt x="14885" y="15622"/>
                                </a:cubicBezTo>
                                <a:lnTo>
                                  <a:pt x="14941" y="15284"/>
                                </a:lnTo>
                                <a:cubicBezTo>
                                  <a:pt x="14997" y="15058"/>
                                  <a:pt x="14997" y="14832"/>
                                  <a:pt x="14829" y="14663"/>
                                </a:cubicBezTo>
                                <a:cubicBezTo>
                                  <a:pt x="14661" y="14494"/>
                                  <a:pt x="14493" y="14381"/>
                                  <a:pt x="14269" y="14381"/>
                                </a:cubicBezTo>
                                <a:lnTo>
                                  <a:pt x="10352" y="14156"/>
                                </a:lnTo>
                                <a:cubicBezTo>
                                  <a:pt x="10129" y="14156"/>
                                  <a:pt x="9905" y="14099"/>
                                  <a:pt x="9681" y="13930"/>
                                </a:cubicBezTo>
                                <a:cubicBezTo>
                                  <a:pt x="9009" y="13535"/>
                                  <a:pt x="8226" y="13310"/>
                                  <a:pt x="7331" y="13310"/>
                                </a:cubicBezTo>
                                <a:cubicBezTo>
                                  <a:pt x="6211" y="13310"/>
                                  <a:pt x="5036" y="14099"/>
                                  <a:pt x="4309" y="14663"/>
                                </a:cubicBezTo>
                                <a:lnTo>
                                  <a:pt x="4309" y="12915"/>
                                </a:lnTo>
                                <a:lnTo>
                                  <a:pt x="0" y="12915"/>
                                </a:lnTo>
                                <a:lnTo>
                                  <a:pt x="0" y="21600"/>
                                </a:lnTo>
                                <a:lnTo>
                                  <a:pt x="4309" y="21600"/>
                                </a:lnTo>
                                <a:lnTo>
                                  <a:pt x="4309" y="20246"/>
                                </a:lnTo>
                                <a:lnTo>
                                  <a:pt x="10744" y="21205"/>
                                </a:lnTo>
                                <a:cubicBezTo>
                                  <a:pt x="10968" y="21262"/>
                                  <a:pt x="11192" y="21262"/>
                                  <a:pt x="11416" y="21262"/>
                                </a:cubicBezTo>
                                <a:lnTo>
                                  <a:pt x="14549" y="21262"/>
                                </a:lnTo>
                                <a:cubicBezTo>
                                  <a:pt x="14885" y="21262"/>
                                  <a:pt x="15165" y="21205"/>
                                  <a:pt x="15389" y="21092"/>
                                </a:cubicBezTo>
                                <a:lnTo>
                                  <a:pt x="18187" y="20528"/>
                                </a:lnTo>
                                <a:cubicBezTo>
                                  <a:pt x="18522" y="20472"/>
                                  <a:pt x="18858" y="20359"/>
                                  <a:pt x="19138" y="20190"/>
                                </a:cubicBezTo>
                                <a:lnTo>
                                  <a:pt x="21096" y="19119"/>
                                </a:lnTo>
                                <a:cubicBezTo>
                                  <a:pt x="21488" y="19006"/>
                                  <a:pt x="21600" y="18724"/>
                                  <a:pt x="21544" y="18442"/>
                                </a:cubicBezTo>
                                <a:close/>
                                <a:moveTo>
                                  <a:pt x="3693" y="20923"/>
                                </a:moveTo>
                                <a:lnTo>
                                  <a:pt x="839" y="20923"/>
                                </a:lnTo>
                                <a:lnTo>
                                  <a:pt x="839" y="13704"/>
                                </a:lnTo>
                                <a:lnTo>
                                  <a:pt x="3693" y="13704"/>
                                </a:lnTo>
                                <a:lnTo>
                                  <a:pt x="3693" y="20923"/>
                                </a:lnTo>
                                <a:close/>
                                <a:moveTo>
                                  <a:pt x="19026" y="19626"/>
                                </a:moveTo>
                                <a:cubicBezTo>
                                  <a:pt x="18802" y="19795"/>
                                  <a:pt x="18522" y="19852"/>
                                  <a:pt x="18298" y="19908"/>
                                </a:cubicBezTo>
                                <a:lnTo>
                                  <a:pt x="15501" y="20472"/>
                                </a:lnTo>
                                <a:cubicBezTo>
                                  <a:pt x="15277" y="20528"/>
                                  <a:pt x="14997" y="20528"/>
                                  <a:pt x="14773" y="20528"/>
                                </a:cubicBezTo>
                                <a:lnTo>
                                  <a:pt x="11639" y="20528"/>
                                </a:lnTo>
                                <a:cubicBezTo>
                                  <a:pt x="11472" y="20528"/>
                                  <a:pt x="11248" y="20528"/>
                                  <a:pt x="11080" y="20472"/>
                                </a:cubicBezTo>
                                <a:lnTo>
                                  <a:pt x="4421" y="19513"/>
                                </a:lnTo>
                                <a:lnTo>
                                  <a:pt x="4477" y="19513"/>
                                </a:lnTo>
                                <a:lnTo>
                                  <a:pt x="4477" y="15678"/>
                                </a:lnTo>
                                <a:cubicBezTo>
                                  <a:pt x="4868" y="15340"/>
                                  <a:pt x="6323" y="14099"/>
                                  <a:pt x="7498" y="14099"/>
                                </a:cubicBezTo>
                                <a:cubicBezTo>
                                  <a:pt x="8226" y="14099"/>
                                  <a:pt x="8953" y="14268"/>
                                  <a:pt x="9457" y="14607"/>
                                </a:cubicBezTo>
                                <a:cubicBezTo>
                                  <a:pt x="9793" y="14776"/>
                                  <a:pt x="10128" y="14889"/>
                                  <a:pt x="10520" y="14945"/>
                                </a:cubicBezTo>
                                <a:lnTo>
                                  <a:pt x="14437" y="15171"/>
                                </a:lnTo>
                                <a:lnTo>
                                  <a:pt x="14381" y="15509"/>
                                </a:lnTo>
                                <a:cubicBezTo>
                                  <a:pt x="14325" y="15791"/>
                                  <a:pt x="14046" y="16017"/>
                                  <a:pt x="13766" y="16073"/>
                                </a:cubicBezTo>
                                <a:lnTo>
                                  <a:pt x="9289" y="17257"/>
                                </a:lnTo>
                                <a:lnTo>
                                  <a:pt x="14605" y="18611"/>
                                </a:lnTo>
                                <a:cubicBezTo>
                                  <a:pt x="15277" y="18780"/>
                                  <a:pt x="15948" y="18780"/>
                                  <a:pt x="16564" y="18724"/>
                                </a:cubicBezTo>
                                <a:lnTo>
                                  <a:pt x="18522" y="18385"/>
                                </a:lnTo>
                                <a:lnTo>
                                  <a:pt x="20313" y="17934"/>
                                </a:lnTo>
                                <a:lnTo>
                                  <a:pt x="20369" y="17934"/>
                                </a:lnTo>
                                <a:cubicBezTo>
                                  <a:pt x="20425" y="17878"/>
                                  <a:pt x="20537" y="17878"/>
                                  <a:pt x="20649" y="17934"/>
                                </a:cubicBezTo>
                                <a:cubicBezTo>
                                  <a:pt x="20705" y="17991"/>
                                  <a:pt x="20817" y="18047"/>
                                  <a:pt x="20817" y="18160"/>
                                </a:cubicBezTo>
                                <a:lnTo>
                                  <a:pt x="20928" y="18555"/>
                                </a:lnTo>
                                <a:lnTo>
                                  <a:pt x="19026" y="19626"/>
                                </a:lnTo>
                                <a:close/>
                                <a:moveTo>
                                  <a:pt x="5876" y="12238"/>
                                </a:moveTo>
                                <a:lnTo>
                                  <a:pt x="6155" y="12295"/>
                                </a:lnTo>
                                <a:cubicBezTo>
                                  <a:pt x="6883" y="12464"/>
                                  <a:pt x="7610" y="12576"/>
                                  <a:pt x="8282" y="12633"/>
                                </a:cubicBezTo>
                                <a:lnTo>
                                  <a:pt x="8506" y="13253"/>
                                </a:lnTo>
                                <a:lnTo>
                                  <a:pt x="8785" y="13197"/>
                                </a:lnTo>
                                <a:cubicBezTo>
                                  <a:pt x="9289" y="13084"/>
                                  <a:pt x="9737" y="12971"/>
                                  <a:pt x="10240" y="12858"/>
                                </a:cubicBezTo>
                                <a:cubicBezTo>
                                  <a:pt x="11192" y="12971"/>
                                  <a:pt x="12199" y="13028"/>
                                  <a:pt x="13094" y="13028"/>
                                </a:cubicBezTo>
                                <a:cubicBezTo>
                                  <a:pt x="13542" y="13028"/>
                                  <a:pt x="13990" y="13028"/>
                                  <a:pt x="14437" y="12971"/>
                                </a:cubicBezTo>
                                <a:cubicBezTo>
                                  <a:pt x="14605" y="14607"/>
                                  <a:pt x="16004" y="15904"/>
                                  <a:pt x="17683" y="15904"/>
                                </a:cubicBezTo>
                                <a:cubicBezTo>
                                  <a:pt x="19474" y="15904"/>
                                  <a:pt x="20929" y="14438"/>
                                  <a:pt x="20929" y="12633"/>
                                </a:cubicBezTo>
                                <a:cubicBezTo>
                                  <a:pt x="20929" y="11674"/>
                                  <a:pt x="20481" y="10772"/>
                                  <a:pt x="19865" y="10208"/>
                                </a:cubicBezTo>
                                <a:lnTo>
                                  <a:pt x="19865" y="8911"/>
                                </a:lnTo>
                                <a:cubicBezTo>
                                  <a:pt x="20313" y="8629"/>
                                  <a:pt x="20817" y="8347"/>
                                  <a:pt x="21208" y="8008"/>
                                </a:cubicBezTo>
                                <a:lnTo>
                                  <a:pt x="21432" y="7839"/>
                                </a:lnTo>
                                <a:lnTo>
                                  <a:pt x="18410" y="451"/>
                                </a:lnTo>
                                <a:lnTo>
                                  <a:pt x="18075" y="677"/>
                                </a:lnTo>
                                <a:cubicBezTo>
                                  <a:pt x="17123" y="1354"/>
                                  <a:pt x="16116" y="1917"/>
                                  <a:pt x="15165" y="2481"/>
                                </a:cubicBezTo>
                                <a:cubicBezTo>
                                  <a:pt x="14829" y="1015"/>
                                  <a:pt x="13542" y="0"/>
                                  <a:pt x="12031" y="0"/>
                                </a:cubicBezTo>
                                <a:cubicBezTo>
                                  <a:pt x="10240" y="0"/>
                                  <a:pt x="8785" y="1466"/>
                                  <a:pt x="8785" y="3271"/>
                                </a:cubicBezTo>
                                <a:cubicBezTo>
                                  <a:pt x="8785" y="3835"/>
                                  <a:pt x="8953" y="4343"/>
                                  <a:pt x="9177" y="4850"/>
                                </a:cubicBezTo>
                                <a:cubicBezTo>
                                  <a:pt x="8226" y="4737"/>
                                  <a:pt x="7275" y="4625"/>
                                  <a:pt x="6323" y="4399"/>
                                </a:cubicBezTo>
                                <a:lnTo>
                                  <a:pt x="5932" y="4343"/>
                                </a:lnTo>
                                <a:lnTo>
                                  <a:pt x="5932" y="5922"/>
                                </a:lnTo>
                                <a:lnTo>
                                  <a:pt x="5596" y="5978"/>
                                </a:lnTo>
                                <a:lnTo>
                                  <a:pt x="5932" y="6824"/>
                                </a:lnTo>
                                <a:lnTo>
                                  <a:pt x="5932" y="12238"/>
                                </a:lnTo>
                                <a:close/>
                                <a:moveTo>
                                  <a:pt x="6603" y="11618"/>
                                </a:moveTo>
                                <a:lnTo>
                                  <a:pt x="6603" y="8516"/>
                                </a:lnTo>
                                <a:lnTo>
                                  <a:pt x="7946" y="11900"/>
                                </a:lnTo>
                                <a:cubicBezTo>
                                  <a:pt x="7498" y="11787"/>
                                  <a:pt x="6995" y="11731"/>
                                  <a:pt x="6603" y="11618"/>
                                </a:cubicBezTo>
                                <a:close/>
                                <a:moveTo>
                                  <a:pt x="14493" y="12238"/>
                                </a:moveTo>
                                <a:cubicBezTo>
                                  <a:pt x="13822" y="12295"/>
                                  <a:pt x="13150" y="12295"/>
                                  <a:pt x="12479" y="12295"/>
                                </a:cubicBezTo>
                                <a:cubicBezTo>
                                  <a:pt x="13206" y="12069"/>
                                  <a:pt x="13990" y="11787"/>
                                  <a:pt x="14717" y="11505"/>
                                </a:cubicBezTo>
                                <a:cubicBezTo>
                                  <a:pt x="14605" y="11731"/>
                                  <a:pt x="14549" y="11900"/>
                                  <a:pt x="14493" y="12238"/>
                                </a:cubicBezTo>
                                <a:close/>
                                <a:moveTo>
                                  <a:pt x="20201" y="12633"/>
                                </a:moveTo>
                                <a:cubicBezTo>
                                  <a:pt x="20201" y="14043"/>
                                  <a:pt x="19082" y="15171"/>
                                  <a:pt x="17683" y="15171"/>
                                </a:cubicBezTo>
                                <a:cubicBezTo>
                                  <a:pt x="16284" y="15171"/>
                                  <a:pt x="15165" y="14043"/>
                                  <a:pt x="15165" y="12633"/>
                                </a:cubicBezTo>
                                <a:cubicBezTo>
                                  <a:pt x="15165" y="11223"/>
                                  <a:pt x="16284" y="10095"/>
                                  <a:pt x="17683" y="10095"/>
                                </a:cubicBezTo>
                                <a:cubicBezTo>
                                  <a:pt x="19082" y="10095"/>
                                  <a:pt x="20201" y="11223"/>
                                  <a:pt x="20201" y="12633"/>
                                </a:cubicBezTo>
                                <a:close/>
                                <a:moveTo>
                                  <a:pt x="18746" y="9531"/>
                                </a:moveTo>
                                <a:cubicBezTo>
                                  <a:pt x="18914" y="9475"/>
                                  <a:pt x="18970" y="9362"/>
                                  <a:pt x="19138" y="9305"/>
                                </a:cubicBezTo>
                                <a:lnTo>
                                  <a:pt x="19138" y="9700"/>
                                </a:lnTo>
                                <a:cubicBezTo>
                                  <a:pt x="18970" y="9644"/>
                                  <a:pt x="18858" y="9587"/>
                                  <a:pt x="18746" y="9531"/>
                                </a:cubicBezTo>
                                <a:close/>
                                <a:moveTo>
                                  <a:pt x="17459" y="7670"/>
                                </a:moveTo>
                                <a:cubicBezTo>
                                  <a:pt x="15836" y="8742"/>
                                  <a:pt x="13766" y="9644"/>
                                  <a:pt x="11136" y="10321"/>
                                </a:cubicBezTo>
                                <a:cubicBezTo>
                                  <a:pt x="10744" y="9700"/>
                                  <a:pt x="10017" y="9362"/>
                                  <a:pt x="9289" y="9531"/>
                                </a:cubicBezTo>
                                <a:lnTo>
                                  <a:pt x="9009" y="8798"/>
                                </a:lnTo>
                                <a:cubicBezTo>
                                  <a:pt x="9569" y="8403"/>
                                  <a:pt x="9849" y="7726"/>
                                  <a:pt x="9737" y="7050"/>
                                </a:cubicBezTo>
                                <a:cubicBezTo>
                                  <a:pt x="10408" y="6880"/>
                                  <a:pt x="10968" y="6711"/>
                                  <a:pt x="11583" y="6486"/>
                                </a:cubicBezTo>
                                <a:cubicBezTo>
                                  <a:pt x="11695" y="6486"/>
                                  <a:pt x="11807" y="6542"/>
                                  <a:pt x="11975" y="6542"/>
                                </a:cubicBezTo>
                                <a:cubicBezTo>
                                  <a:pt x="13038" y="6542"/>
                                  <a:pt x="13934" y="6034"/>
                                  <a:pt x="14549" y="5301"/>
                                </a:cubicBezTo>
                                <a:cubicBezTo>
                                  <a:pt x="15109" y="5019"/>
                                  <a:pt x="15612" y="4737"/>
                                  <a:pt x="16116" y="4343"/>
                                </a:cubicBezTo>
                                <a:cubicBezTo>
                                  <a:pt x="16508" y="4907"/>
                                  <a:pt x="17235" y="5189"/>
                                  <a:pt x="17907" y="5076"/>
                                </a:cubicBezTo>
                                <a:lnTo>
                                  <a:pt x="18187" y="5809"/>
                                </a:lnTo>
                                <a:cubicBezTo>
                                  <a:pt x="17571" y="6204"/>
                                  <a:pt x="17291" y="6937"/>
                                  <a:pt x="17459" y="7670"/>
                                </a:cubicBezTo>
                                <a:close/>
                                <a:moveTo>
                                  <a:pt x="11975" y="733"/>
                                </a:moveTo>
                                <a:cubicBezTo>
                                  <a:pt x="13374" y="733"/>
                                  <a:pt x="14493" y="1861"/>
                                  <a:pt x="14493" y="3271"/>
                                </a:cubicBezTo>
                                <a:cubicBezTo>
                                  <a:pt x="14493" y="4681"/>
                                  <a:pt x="13374" y="5809"/>
                                  <a:pt x="11975" y="5809"/>
                                </a:cubicBezTo>
                                <a:cubicBezTo>
                                  <a:pt x="10576" y="5809"/>
                                  <a:pt x="9457" y="4681"/>
                                  <a:pt x="9457" y="3271"/>
                                </a:cubicBezTo>
                                <a:cubicBezTo>
                                  <a:pt x="9457" y="1861"/>
                                  <a:pt x="10576" y="733"/>
                                  <a:pt x="11975" y="733"/>
                                </a:cubicBezTo>
                                <a:close/>
                                <a:moveTo>
                                  <a:pt x="6603" y="5132"/>
                                </a:moveTo>
                                <a:cubicBezTo>
                                  <a:pt x="7051" y="5245"/>
                                  <a:pt x="7498" y="5301"/>
                                  <a:pt x="7946" y="5358"/>
                                </a:cubicBezTo>
                                <a:cubicBezTo>
                                  <a:pt x="7498" y="5470"/>
                                  <a:pt x="7107" y="5583"/>
                                  <a:pt x="6603" y="5696"/>
                                </a:cubicBezTo>
                                <a:lnTo>
                                  <a:pt x="6603" y="5132"/>
                                </a:lnTo>
                                <a:close/>
                                <a:moveTo>
                                  <a:pt x="9681" y="5583"/>
                                </a:moveTo>
                                <a:cubicBezTo>
                                  <a:pt x="9849" y="5752"/>
                                  <a:pt x="10128" y="5922"/>
                                  <a:pt x="10352" y="6091"/>
                                </a:cubicBezTo>
                                <a:cubicBezTo>
                                  <a:pt x="9961" y="6204"/>
                                  <a:pt x="9625" y="6316"/>
                                  <a:pt x="9177" y="6429"/>
                                </a:cubicBezTo>
                                <a:lnTo>
                                  <a:pt x="8730" y="6542"/>
                                </a:lnTo>
                                <a:lnTo>
                                  <a:pt x="8897" y="6937"/>
                                </a:lnTo>
                                <a:cubicBezTo>
                                  <a:pt x="9121" y="7501"/>
                                  <a:pt x="8841" y="8121"/>
                                  <a:pt x="8338" y="8347"/>
                                </a:cubicBezTo>
                                <a:lnTo>
                                  <a:pt x="8002" y="8516"/>
                                </a:lnTo>
                                <a:lnTo>
                                  <a:pt x="8841" y="10490"/>
                                </a:lnTo>
                                <a:lnTo>
                                  <a:pt x="9177" y="10321"/>
                                </a:lnTo>
                                <a:cubicBezTo>
                                  <a:pt x="9737" y="10095"/>
                                  <a:pt x="10352" y="10377"/>
                                  <a:pt x="10576" y="10885"/>
                                </a:cubicBezTo>
                                <a:lnTo>
                                  <a:pt x="10688" y="11167"/>
                                </a:lnTo>
                                <a:lnTo>
                                  <a:pt x="10968" y="11110"/>
                                </a:lnTo>
                                <a:cubicBezTo>
                                  <a:pt x="12479" y="10772"/>
                                  <a:pt x="13822" y="10321"/>
                                  <a:pt x="14997" y="9869"/>
                                </a:cubicBezTo>
                                <a:cubicBezTo>
                                  <a:pt x="16172" y="9362"/>
                                  <a:pt x="17179" y="8798"/>
                                  <a:pt x="18075" y="8178"/>
                                </a:cubicBezTo>
                                <a:lnTo>
                                  <a:pt x="18298" y="8008"/>
                                </a:lnTo>
                                <a:lnTo>
                                  <a:pt x="18187" y="7783"/>
                                </a:lnTo>
                                <a:cubicBezTo>
                                  <a:pt x="17963" y="7219"/>
                                  <a:pt x="18242" y="6598"/>
                                  <a:pt x="18746" y="6373"/>
                                </a:cubicBezTo>
                                <a:lnTo>
                                  <a:pt x="19082" y="6204"/>
                                </a:lnTo>
                                <a:lnTo>
                                  <a:pt x="18354" y="4173"/>
                                </a:lnTo>
                                <a:lnTo>
                                  <a:pt x="18019" y="4343"/>
                                </a:lnTo>
                                <a:cubicBezTo>
                                  <a:pt x="17459" y="4568"/>
                                  <a:pt x="16844" y="4286"/>
                                  <a:pt x="16620" y="3779"/>
                                </a:cubicBezTo>
                                <a:lnTo>
                                  <a:pt x="16452" y="3384"/>
                                </a:lnTo>
                                <a:lnTo>
                                  <a:pt x="16116" y="3609"/>
                                </a:lnTo>
                                <a:cubicBezTo>
                                  <a:pt x="15780" y="3835"/>
                                  <a:pt x="15445" y="4061"/>
                                  <a:pt x="15165" y="4230"/>
                                </a:cubicBezTo>
                                <a:cubicBezTo>
                                  <a:pt x="15221" y="4004"/>
                                  <a:pt x="15277" y="3666"/>
                                  <a:pt x="15277" y="3384"/>
                                </a:cubicBezTo>
                                <a:cubicBezTo>
                                  <a:pt x="16228" y="2820"/>
                                  <a:pt x="17235" y="2312"/>
                                  <a:pt x="18131" y="1636"/>
                                </a:cubicBezTo>
                                <a:lnTo>
                                  <a:pt x="20593" y="7614"/>
                                </a:lnTo>
                                <a:cubicBezTo>
                                  <a:pt x="19641" y="8290"/>
                                  <a:pt x="18578" y="8911"/>
                                  <a:pt x="17515" y="9475"/>
                                </a:cubicBezTo>
                                <a:cubicBezTo>
                                  <a:pt x="16676" y="9531"/>
                                  <a:pt x="15948" y="9926"/>
                                  <a:pt x="15389" y="10490"/>
                                </a:cubicBezTo>
                                <a:cubicBezTo>
                                  <a:pt x="13430" y="11336"/>
                                  <a:pt x="11304" y="12013"/>
                                  <a:pt x="9009" y="12464"/>
                                </a:cubicBezTo>
                                <a:lnTo>
                                  <a:pt x="6547" y="6486"/>
                                </a:lnTo>
                                <a:cubicBezTo>
                                  <a:pt x="7610" y="6204"/>
                                  <a:pt x="8674" y="5922"/>
                                  <a:pt x="9681" y="5583"/>
                                </a:cubicBezTo>
                                <a:close/>
                                <a:moveTo>
                                  <a:pt x="11304" y="4907"/>
                                </a:moveTo>
                                <a:cubicBezTo>
                                  <a:pt x="11527" y="5019"/>
                                  <a:pt x="11751" y="5076"/>
                                  <a:pt x="11975" y="5076"/>
                                </a:cubicBezTo>
                                <a:lnTo>
                                  <a:pt x="12199" y="5076"/>
                                </a:lnTo>
                                <a:cubicBezTo>
                                  <a:pt x="12423" y="5019"/>
                                  <a:pt x="12535" y="4850"/>
                                  <a:pt x="12479" y="4625"/>
                                </a:cubicBezTo>
                                <a:lnTo>
                                  <a:pt x="12479" y="4568"/>
                                </a:lnTo>
                                <a:cubicBezTo>
                                  <a:pt x="12423" y="4399"/>
                                  <a:pt x="12255" y="4343"/>
                                  <a:pt x="12143" y="4343"/>
                                </a:cubicBezTo>
                                <a:cubicBezTo>
                                  <a:pt x="11919" y="4399"/>
                                  <a:pt x="11751" y="4343"/>
                                  <a:pt x="11583" y="4286"/>
                                </a:cubicBezTo>
                                <a:cubicBezTo>
                                  <a:pt x="11360" y="4173"/>
                                  <a:pt x="11136" y="3948"/>
                                  <a:pt x="11024" y="3722"/>
                                </a:cubicBezTo>
                                <a:cubicBezTo>
                                  <a:pt x="10912" y="3497"/>
                                  <a:pt x="10912" y="3158"/>
                                  <a:pt x="11024" y="2876"/>
                                </a:cubicBezTo>
                                <a:cubicBezTo>
                                  <a:pt x="11080" y="2707"/>
                                  <a:pt x="11192" y="2538"/>
                                  <a:pt x="11360" y="2425"/>
                                </a:cubicBezTo>
                                <a:cubicBezTo>
                                  <a:pt x="11527" y="2312"/>
                                  <a:pt x="11583" y="2143"/>
                                  <a:pt x="11527" y="1974"/>
                                </a:cubicBezTo>
                                <a:lnTo>
                                  <a:pt x="11527" y="1917"/>
                                </a:lnTo>
                                <a:cubicBezTo>
                                  <a:pt x="11472" y="1692"/>
                                  <a:pt x="11192" y="1636"/>
                                  <a:pt x="10968" y="1748"/>
                                </a:cubicBezTo>
                                <a:cubicBezTo>
                                  <a:pt x="10744" y="1917"/>
                                  <a:pt x="10520" y="2199"/>
                                  <a:pt x="10408" y="2481"/>
                                </a:cubicBezTo>
                                <a:cubicBezTo>
                                  <a:pt x="10240" y="2933"/>
                                  <a:pt x="10240" y="3440"/>
                                  <a:pt x="10408" y="3835"/>
                                </a:cubicBezTo>
                                <a:cubicBezTo>
                                  <a:pt x="10576" y="4230"/>
                                  <a:pt x="10856" y="4737"/>
                                  <a:pt x="11304" y="4907"/>
                                </a:cubicBezTo>
                                <a:close/>
                                <a:moveTo>
                                  <a:pt x="18187" y="13930"/>
                                </a:moveTo>
                                <a:cubicBezTo>
                                  <a:pt x="18131" y="13761"/>
                                  <a:pt x="17963" y="13704"/>
                                  <a:pt x="17851" y="13704"/>
                                </a:cubicBezTo>
                                <a:cubicBezTo>
                                  <a:pt x="17627" y="13761"/>
                                  <a:pt x="17459" y="13704"/>
                                  <a:pt x="17291" y="13648"/>
                                </a:cubicBezTo>
                                <a:cubicBezTo>
                                  <a:pt x="17067" y="13535"/>
                                  <a:pt x="16844" y="13310"/>
                                  <a:pt x="16732" y="13084"/>
                                </a:cubicBezTo>
                                <a:cubicBezTo>
                                  <a:pt x="16620" y="12858"/>
                                  <a:pt x="16620" y="12520"/>
                                  <a:pt x="16732" y="12238"/>
                                </a:cubicBezTo>
                                <a:cubicBezTo>
                                  <a:pt x="16788" y="12069"/>
                                  <a:pt x="16899" y="11900"/>
                                  <a:pt x="17067" y="11787"/>
                                </a:cubicBezTo>
                                <a:cubicBezTo>
                                  <a:pt x="17235" y="11674"/>
                                  <a:pt x="17291" y="11505"/>
                                  <a:pt x="17235" y="11336"/>
                                </a:cubicBezTo>
                                <a:lnTo>
                                  <a:pt x="17235" y="11279"/>
                                </a:lnTo>
                                <a:cubicBezTo>
                                  <a:pt x="17179" y="11054"/>
                                  <a:pt x="16899" y="10997"/>
                                  <a:pt x="16676" y="11110"/>
                                </a:cubicBezTo>
                                <a:cubicBezTo>
                                  <a:pt x="16452" y="11279"/>
                                  <a:pt x="16228" y="11561"/>
                                  <a:pt x="16116" y="11843"/>
                                </a:cubicBezTo>
                                <a:cubicBezTo>
                                  <a:pt x="15948" y="12295"/>
                                  <a:pt x="15948" y="12802"/>
                                  <a:pt x="16116" y="13197"/>
                                </a:cubicBezTo>
                                <a:cubicBezTo>
                                  <a:pt x="16284" y="13592"/>
                                  <a:pt x="16676" y="13986"/>
                                  <a:pt x="17067" y="14156"/>
                                </a:cubicBezTo>
                                <a:cubicBezTo>
                                  <a:pt x="17291" y="14268"/>
                                  <a:pt x="17515" y="14325"/>
                                  <a:pt x="17739" y="14325"/>
                                </a:cubicBezTo>
                                <a:lnTo>
                                  <a:pt x="17963" y="14325"/>
                                </a:lnTo>
                                <a:cubicBezTo>
                                  <a:pt x="18131" y="14438"/>
                                  <a:pt x="18242" y="14212"/>
                                  <a:pt x="18187" y="13930"/>
                                </a:cubicBezTo>
                                <a:lnTo>
                                  <a:pt x="18187" y="139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435C70D8" id="Группа 31" o:spid="_x0000_s1026" style="position:absolute;margin-left:0;margin-top:0;width:540.8pt;height:671pt;z-index:-251647488;mso-position-horizontal:center;mso-position-horizontal-relative:page;mso-position-vertical:top;mso-position-vertical-relative:page;mso-width-relative:margin;mso-height-relative:margin" coordorigin="-102" coordsize="68682,8519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xgAAAAAFJnaHRsb25nAAASk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">
              <v:rect id="Прямоугольник 24" o:spid="_x0000_s1027" style="position:absolute;width:68579;height:147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" stroked="f" strokeweight="1pt">
                <v:fill r:id="rId4" o:title="" recolor="t" rotate="t" type="frame"/>
                <v:imagedata recolortarget="black [1448]"/>
              </v:rect>
              <v:group id="Группа 30" o:spid="_x0000_s1028" style="position:absolute;left:-102;width:68579;height:85195" coordorigin="-102,-4951" coordsize="68610,85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rect id="Прямоугольник 5" o:spid="_x0000_s1029" style="position:absolute;left:-102;top:-4951;width:68609;height:14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" fillcolor="#1f497d [3215]" stroked="f" strokeweight="1pt">
                  <v:fill color2="#548dd4 [1951]" o:opacity2="33423f" rotate="t" angle="90" focus="100%" type="gradient"/>
                </v:rect>
                <v:shape id="Прямоугольник с двумя скругленными соседними углами 14" o:spid="_x0000_s1030" style="position:absolute;left:2644;top:-4913;width:8874;height:7676;rotation:180;visibility:visible;mso-wrap-style:square;v-text-anchor:middle" coordsize="887358,767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" path="m127952,l759406,v70666,,127952,57286,127952,127952l887358,767695r,l,767695r,l,127952c,57286,57286,,127952,xe" fillcolor="white [3212]" stroked="f" strokeweight="1pt">
                  <v:path arrowok="t" o:connecttype="custom" o:connectlocs="127952,0;759406,0;887358,127952;887358,767695;887358,767695;0,767695;0,767695;0,127952;127952,0" o:connectangles="0,0,0,0,0,0,0,0,0"/>
                </v:shape>
                <v:rect id="Прямоугольник" o:spid="_x0000_s1031" style="position:absolute;left:659;top:10197;width:67848;height:700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" fillcolor="#c6d9f1 [671]" stroked="f" strokeweight="1pt">
                  <v:fill opacity="13107f"/>
                  <v:stroke miterlimit="4"/>
                  <v:path arrowok="t"/>
                  <v:textbox inset="3pt,3pt,3pt,3pt"/>
                </v:rect>
                <v:rect id="Прямоугольник" o:spid="_x0000_s1032" style="position:absolute;left:-102;top:10198;width:67885;height:693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" fillcolor="window" strokecolor="#1f497d" strokeweight="1pt">
                  <v:stroke opacity="19789f" miterlimit="4"/>
                  <v:path arrowok="t"/>
                  <v:textbox inset="3pt,3pt,3pt,3pt"/>
                </v:rect>
                <v:rect id="Прямоугольник" o:spid="_x0000_s1033" style="position:absolute;left:-102;top:9817;width:68609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" fillcolor="#17365d [2415]" stroked="f" strokeweight="1pt">
                  <v:stroke miterlimit="4"/>
                  <v:path arrowok="t"/>
                  <v:textbox inset="3pt,3pt,3pt,3pt"/>
                </v:rect>
                <v:shape id="Фигура" o:spid="_x0000_s1034" style="position:absolute;left:4564;top:-3523;width:4893;height:4863;visibility:visible;mso-wrap-style:square;v-text-anchor:middle" coordsize="2155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" path="m21544,18442r-112,-395c21376,17765,21208,17483,20873,17370v-224,-113,-560,-169,-840,-56l18298,17709r-1958,225c15780,17991,15221,17991,14605,17821r-2630,-676l13710,16693v559,-112,1063,-507,1175,-1071l14941,15284v56,-226,56,-452,-112,-621c14661,14494,14493,14381,14269,14381r-3917,-225c10129,14156,9905,14099,9681,13930v-672,-395,-1455,-620,-2350,-620c6211,13310,5036,14099,4309,14663r,-1748l,12915r,8685l4309,21600r,-1354l10744,21205v224,57,448,57,672,57l14549,21262v336,,616,-57,840,-170l18187,20528v335,-56,671,-169,951,-338l21096,19119v392,-113,504,-395,448,-677xm3693,20923r-2854,l839,13704r2854,l3693,20923xm19026,19626v-224,169,-504,226,-728,282l15501,20472v-224,56,-504,56,-728,56l11639,20528v-167,,-391,,-559,-56l4421,19513r56,l4477,15678v391,-338,1846,-1579,3021,-1579c8226,14099,8953,14268,9457,14607v336,169,671,282,1063,338l14437,15171r-56,338c14325,15791,14046,16017,13766,16073l9289,17257r5316,1354c15277,18780,15948,18780,16564,18724r1958,-339l20313,17934r56,c20425,17878,20537,17878,20649,17934v56,57,168,113,168,226l20928,18555r-1902,1071xm5876,12238r279,57c6883,12464,7610,12576,8282,12633r224,620l8785,13197v504,-113,952,-226,1455,-339c11192,12971,12199,13028,13094,13028v448,,896,,1343,-57c14605,14607,16004,15904,17683,15904v1791,,3246,-1466,3246,-3271c20929,11674,20481,10772,19865,10208r,-1297c20313,8629,20817,8347,21208,8008r224,-169l18410,451r-335,226c17123,1354,16116,1917,15165,2481,14829,1015,13542,,12031,,10240,,8785,1466,8785,3271v,564,168,1072,392,1579c8226,4737,7275,4625,6323,4399r-391,-56l5932,5922r-336,56l5932,6824r,5414l5876,12238xm6603,11618r,-3102l7946,11900v-448,-113,-951,-169,-1343,-282xm14493,12238v-671,57,-1343,57,-2014,57c13206,12069,13990,11787,14717,11505v-112,226,-168,395,-224,733xm20201,12633v,1410,-1119,2538,-2518,2538c16284,15171,15165,14043,15165,12633v,-1410,1119,-2538,2518,-2538c19082,10095,20201,11223,20201,12633xm18746,9531v168,-56,224,-169,392,-226l19138,9700v-168,-56,-280,-113,-392,-169xm17459,7670v-1623,1072,-3693,1974,-6323,2651c10744,9700,10017,9362,9289,9531l9009,8798v560,-395,840,-1072,728,-1748c10408,6880,10968,6711,11583,6486v112,,224,56,392,56c13038,6542,13934,6034,14549,5301v560,-282,1063,-564,1567,-958c16508,4907,17235,5189,17907,5076r280,733c17571,6204,17291,6937,17459,7670xm11975,733v1399,,2518,1128,2518,2538c14493,4681,13374,5809,11975,5809,10576,5809,9457,4681,9457,3271v,-1410,1119,-2538,2518,-2538xm6603,5132v448,113,895,169,1343,226c7498,5470,7107,5583,6603,5696r,-564xm9681,5583v168,169,447,339,671,508c9961,6204,9625,6316,9177,6429r-447,113l8897,6937v224,564,-56,1184,-559,1410l8002,8516r839,1974l9177,10321v560,-226,1175,56,1399,564l10688,11167r280,-57c12479,10772,13822,10321,14997,9869v1175,-507,2182,-1071,3078,-1691l18298,8008r-111,-225c17963,7219,18242,6598,18746,6373r336,-169l18354,4173r-335,170c17459,4568,16844,4286,16620,3779r-168,-395l16116,3609v-336,226,-671,452,-951,621c15221,4004,15277,3666,15277,3384v951,-564,1958,-1072,2854,-1748l20593,7614v-952,676,-2015,1297,-3078,1861c16676,9531,15948,9926,15389,10490v-1959,846,-4085,1523,-6380,1974l6547,6486c7610,6204,8674,5922,9681,5583xm11304,4907v223,112,447,169,671,169l12199,5076v224,-57,336,-226,280,-451l12479,4568v-56,-169,-224,-225,-336,-225c11919,4399,11751,4343,11583,4286v-223,-113,-447,-338,-559,-564c10912,3497,10912,3158,11024,2876v56,-169,168,-338,336,-451c11527,2312,11583,2143,11527,1974r,-57c11472,1692,11192,1636,10968,1748v-224,169,-448,451,-560,733c10240,2933,10240,3440,10408,3835v168,395,448,902,896,1072xm18187,13930v-56,-169,-224,-226,-336,-226c17627,13761,17459,13704,17291,13648v-224,-113,-447,-338,-559,-564c16620,12858,16620,12520,16732,12238v56,-169,167,-338,335,-451c17235,11674,17291,11505,17235,11336r,-57c17179,11054,16899,10997,16676,11110v-224,169,-448,451,-560,733c15948,12295,15948,12802,16116,13197v168,395,560,789,951,959c17291,14268,17515,14325,17739,14325r224,c18131,14438,18242,14212,18187,13930r,xe" fillcolor="#1f497d [3215]" stroked="f" strokeweight="1pt">
                  <v:stroke miterlimit="4" joinstyle="miter"/>
                  <v:path arrowok="t" o:extrusionok="f" o:connecttype="custom" o:connectlocs="244629,243205;244629,243205;244629,243205;244629,243205" o:connectangles="0,90,180,270"/>
                </v:shape>
              </v:group>
              <w10:wrap anchorx="page" anchory="page"/>
            </v:group>
          </w:pict>
        </mc:Fallback>
      </mc:AlternateContent>
    </w:r>
    <w:r w:rsidR="001034AB" w:rsidRPr="00DA16A3">
      <w:rPr>
        <w:lang w:bidi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193"/>
    <w:multiLevelType w:val="hybridMultilevel"/>
    <w:tmpl w:val="091CEBFA"/>
    <w:lvl w:ilvl="0" w:tplc="6BDC3C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C688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C6A1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4A4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38E8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B469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066F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0AF5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6EC4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8B83781"/>
    <w:multiLevelType w:val="hybridMultilevel"/>
    <w:tmpl w:val="94620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97155"/>
    <w:multiLevelType w:val="hybridMultilevel"/>
    <w:tmpl w:val="43B86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24BEF"/>
    <w:multiLevelType w:val="hybridMultilevel"/>
    <w:tmpl w:val="C3149248"/>
    <w:lvl w:ilvl="0" w:tplc="457AAB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EAE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86B5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2A66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1A0A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3467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5A8C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3EF3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DA9A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B577CBA"/>
    <w:multiLevelType w:val="hybridMultilevel"/>
    <w:tmpl w:val="582AD2D4"/>
    <w:lvl w:ilvl="0" w:tplc="8C82F9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1E86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3E91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528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5EFE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A02C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30F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D668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42B9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FE35B15"/>
    <w:multiLevelType w:val="hybridMultilevel"/>
    <w:tmpl w:val="1C7C335C"/>
    <w:lvl w:ilvl="0" w:tplc="D0BA1E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368F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28C7E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DA6A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0DAB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D0D8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0CAF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DE6D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9C28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19D057D"/>
    <w:multiLevelType w:val="hybridMultilevel"/>
    <w:tmpl w:val="6C88F502"/>
    <w:lvl w:ilvl="0" w:tplc="072A1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D68B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5815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BC8B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00B8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29EC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C847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6B063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96DF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66006B97"/>
    <w:multiLevelType w:val="hybridMultilevel"/>
    <w:tmpl w:val="536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6D2E"/>
    <w:multiLevelType w:val="hybridMultilevel"/>
    <w:tmpl w:val="E676E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7D"/>
    <w:rsid w:val="00001875"/>
    <w:rsid w:val="0000555C"/>
    <w:rsid w:val="00014B9D"/>
    <w:rsid w:val="00032BE2"/>
    <w:rsid w:val="00045AC0"/>
    <w:rsid w:val="00051964"/>
    <w:rsid w:val="00067405"/>
    <w:rsid w:val="00093875"/>
    <w:rsid w:val="000B52A9"/>
    <w:rsid w:val="000B78D4"/>
    <w:rsid w:val="000C75BF"/>
    <w:rsid w:val="000F085D"/>
    <w:rsid w:val="001034AB"/>
    <w:rsid w:val="00110721"/>
    <w:rsid w:val="001257F0"/>
    <w:rsid w:val="00152A4E"/>
    <w:rsid w:val="00170776"/>
    <w:rsid w:val="00171ECA"/>
    <w:rsid w:val="001725B5"/>
    <w:rsid w:val="001729BD"/>
    <w:rsid w:val="00177E5F"/>
    <w:rsid w:val="00185A28"/>
    <w:rsid w:val="001900F0"/>
    <w:rsid w:val="001A199E"/>
    <w:rsid w:val="001A4D2C"/>
    <w:rsid w:val="001B3ADB"/>
    <w:rsid w:val="00207AA2"/>
    <w:rsid w:val="00225C75"/>
    <w:rsid w:val="0025130C"/>
    <w:rsid w:val="00256391"/>
    <w:rsid w:val="002633EB"/>
    <w:rsid w:val="00265218"/>
    <w:rsid w:val="00271CF8"/>
    <w:rsid w:val="00282196"/>
    <w:rsid w:val="002828AE"/>
    <w:rsid w:val="002953A6"/>
    <w:rsid w:val="002B1E7D"/>
    <w:rsid w:val="002B3642"/>
    <w:rsid w:val="002C5082"/>
    <w:rsid w:val="002D3842"/>
    <w:rsid w:val="002E21DE"/>
    <w:rsid w:val="003126BB"/>
    <w:rsid w:val="00330129"/>
    <w:rsid w:val="00337C0F"/>
    <w:rsid w:val="00343C54"/>
    <w:rsid w:val="00346276"/>
    <w:rsid w:val="00354570"/>
    <w:rsid w:val="00355F41"/>
    <w:rsid w:val="003660F7"/>
    <w:rsid w:val="00366F6D"/>
    <w:rsid w:val="00390F71"/>
    <w:rsid w:val="003C2F96"/>
    <w:rsid w:val="003C3CCD"/>
    <w:rsid w:val="003E0129"/>
    <w:rsid w:val="00404B28"/>
    <w:rsid w:val="004274E9"/>
    <w:rsid w:val="00435E8C"/>
    <w:rsid w:val="0043600D"/>
    <w:rsid w:val="004457CB"/>
    <w:rsid w:val="00454234"/>
    <w:rsid w:val="00463B35"/>
    <w:rsid w:val="00482917"/>
    <w:rsid w:val="00486294"/>
    <w:rsid w:val="00495107"/>
    <w:rsid w:val="004A5B69"/>
    <w:rsid w:val="004A70A0"/>
    <w:rsid w:val="004C2F50"/>
    <w:rsid w:val="004F078B"/>
    <w:rsid w:val="00506FBC"/>
    <w:rsid w:val="00532F2C"/>
    <w:rsid w:val="005558F4"/>
    <w:rsid w:val="00570350"/>
    <w:rsid w:val="0058113D"/>
    <w:rsid w:val="0058141B"/>
    <w:rsid w:val="00593D9A"/>
    <w:rsid w:val="005A7929"/>
    <w:rsid w:val="005B4D90"/>
    <w:rsid w:val="005D124E"/>
    <w:rsid w:val="005E67FC"/>
    <w:rsid w:val="005F2800"/>
    <w:rsid w:val="005F529C"/>
    <w:rsid w:val="0061415D"/>
    <w:rsid w:val="00621DCE"/>
    <w:rsid w:val="006338FA"/>
    <w:rsid w:val="00665621"/>
    <w:rsid w:val="00677B70"/>
    <w:rsid w:val="00684557"/>
    <w:rsid w:val="006C3C8D"/>
    <w:rsid w:val="006D2F5D"/>
    <w:rsid w:val="0070495D"/>
    <w:rsid w:val="0071089C"/>
    <w:rsid w:val="0071189D"/>
    <w:rsid w:val="00722B9F"/>
    <w:rsid w:val="007354B4"/>
    <w:rsid w:val="00741C8E"/>
    <w:rsid w:val="0074392B"/>
    <w:rsid w:val="00783DBE"/>
    <w:rsid w:val="00787498"/>
    <w:rsid w:val="007B4328"/>
    <w:rsid w:val="007B52D2"/>
    <w:rsid w:val="007B5D9A"/>
    <w:rsid w:val="007C1F7D"/>
    <w:rsid w:val="007C23F5"/>
    <w:rsid w:val="007D4902"/>
    <w:rsid w:val="007E33C6"/>
    <w:rsid w:val="0080741D"/>
    <w:rsid w:val="00811C6C"/>
    <w:rsid w:val="00813048"/>
    <w:rsid w:val="0081701C"/>
    <w:rsid w:val="0084539D"/>
    <w:rsid w:val="00872919"/>
    <w:rsid w:val="00895BA8"/>
    <w:rsid w:val="008A24AF"/>
    <w:rsid w:val="008B461C"/>
    <w:rsid w:val="008D3EE1"/>
    <w:rsid w:val="008F6F4B"/>
    <w:rsid w:val="0098039A"/>
    <w:rsid w:val="00996ADE"/>
    <w:rsid w:val="009B35E0"/>
    <w:rsid w:val="009B56E7"/>
    <w:rsid w:val="009E6AC6"/>
    <w:rsid w:val="009F2AA7"/>
    <w:rsid w:val="00A25046"/>
    <w:rsid w:val="00A3321A"/>
    <w:rsid w:val="00A339EF"/>
    <w:rsid w:val="00A34561"/>
    <w:rsid w:val="00A61CA9"/>
    <w:rsid w:val="00A62711"/>
    <w:rsid w:val="00A8266C"/>
    <w:rsid w:val="00A832D5"/>
    <w:rsid w:val="00AC7198"/>
    <w:rsid w:val="00AE3FB7"/>
    <w:rsid w:val="00B03E4D"/>
    <w:rsid w:val="00B122BA"/>
    <w:rsid w:val="00B14D60"/>
    <w:rsid w:val="00B577FA"/>
    <w:rsid w:val="00BC1B68"/>
    <w:rsid w:val="00BC47E9"/>
    <w:rsid w:val="00BC4C75"/>
    <w:rsid w:val="00BF5A49"/>
    <w:rsid w:val="00C14605"/>
    <w:rsid w:val="00C14F77"/>
    <w:rsid w:val="00C21A23"/>
    <w:rsid w:val="00C36B42"/>
    <w:rsid w:val="00C41E88"/>
    <w:rsid w:val="00C50E6D"/>
    <w:rsid w:val="00C600EB"/>
    <w:rsid w:val="00C72E55"/>
    <w:rsid w:val="00C753CB"/>
    <w:rsid w:val="00CA682B"/>
    <w:rsid w:val="00CC561F"/>
    <w:rsid w:val="00CE0078"/>
    <w:rsid w:val="00CE7171"/>
    <w:rsid w:val="00D1359E"/>
    <w:rsid w:val="00D4436A"/>
    <w:rsid w:val="00D53595"/>
    <w:rsid w:val="00D81F0B"/>
    <w:rsid w:val="00D970F2"/>
    <w:rsid w:val="00D975EB"/>
    <w:rsid w:val="00DA16A3"/>
    <w:rsid w:val="00DB1209"/>
    <w:rsid w:val="00DC7209"/>
    <w:rsid w:val="00DD5C0C"/>
    <w:rsid w:val="00E141F4"/>
    <w:rsid w:val="00E21780"/>
    <w:rsid w:val="00E25E64"/>
    <w:rsid w:val="00E36697"/>
    <w:rsid w:val="00E53AFF"/>
    <w:rsid w:val="00E542A1"/>
    <w:rsid w:val="00E642C2"/>
    <w:rsid w:val="00E8306B"/>
    <w:rsid w:val="00E923E9"/>
    <w:rsid w:val="00E944F4"/>
    <w:rsid w:val="00EB1655"/>
    <w:rsid w:val="00EB575D"/>
    <w:rsid w:val="00EB6E21"/>
    <w:rsid w:val="00EE3345"/>
    <w:rsid w:val="00EE3756"/>
    <w:rsid w:val="00F1107C"/>
    <w:rsid w:val="00F27B67"/>
    <w:rsid w:val="00F749F8"/>
    <w:rsid w:val="00F9767B"/>
    <w:rsid w:val="00FA4062"/>
    <w:rsid w:val="00FC0271"/>
    <w:rsid w:val="00FC5A8D"/>
    <w:rsid w:val="00FD7C25"/>
    <w:rsid w:val="00FE3517"/>
    <w:rsid w:val="00FE6DB7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Franklin Gothic Book" w:hAnsiTheme="minorHAnsi" w:cs="Times New Roman"/>
        <w:sz w:val="18"/>
        <w:szCs w:val="1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E"/>
    <w:rPr>
      <w:spacing w:val="-4"/>
      <w:sz w:val="16"/>
    </w:rPr>
  </w:style>
  <w:style w:type="paragraph" w:styleId="1">
    <w:name w:val="heading 1"/>
    <w:basedOn w:val="a"/>
    <w:next w:val="a"/>
    <w:link w:val="10"/>
    <w:uiPriority w:val="9"/>
    <w:qFormat/>
    <w:rsid w:val="00D1359E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0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600D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3">
    <w:name w:val="heading 3"/>
    <w:basedOn w:val="a"/>
    <w:next w:val="a"/>
    <w:link w:val="30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5">
    <w:name w:val="heading 5"/>
    <w:basedOn w:val="a"/>
    <w:next w:val="a"/>
    <w:link w:val="50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4062"/>
  </w:style>
  <w:style w:type="character" w:customStyle="1" w:styleId="a4">
    <w:name w:val="Верхний колонтитул Знак"/>
    <w:basedOn w:val="a0"/>
    <w:link w:val="a3"/>
    <w:uiPriority w:val="99"/>
    <w:semiHidden/>
    <w:rsid w:val="00FA4062"/>
    <w:rPr>
      <w:sz w:val="24"/>
      <w:szCs w:val="24"/>
    </w:rPr>
  </w:style>
  <w:style w:type="paragraph" w:styleId="a5">
    <w:name w:val="footer"/>
    <w:basedOn w:val="a"/>
    <w:link w:val="a6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43600D"/>
    <w:rPr>
      <w:color w:val="1F497D" w:themeColor="text2"/>
      <w:sz w:val="20"/>
    </w:rPr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D1359E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28"/>
      <w:szCs w:val="56"/>
    </w:rPr>
  </w:style>
  <w:style w:type="character" w:customStyle="1" w:styleId="a9">
    <w:name w:val="Название Знак"/>
    <w:link w:val="a8"/>
    <w:rsid w:val="00D1359E"/>
    <w:rPr>
      <w:rFonts w:asciiTheme="majorHAnsi" w:eastAsia="Times New Roman" w:hAnsiTheme="majorHAnsi"/>
      <w:b/>
      <w:color w:val="FFFFFF"/>
      <w:spacing w:val="-10"/>
      <w:kern w:val="28"/>
      <w:sz w:val="28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1359E"/>
    <w:rPr>
      <w:rFonts w:eastAsiaTheme="majorEastAsia" w:cstheme="majorBidi"/>
      <w:b/>
      <w:sz w:val="20"/>
      <w:szCs w:val="32"/>
    </w:rPr>
  </w:style>
  <w:style w:type="character" w:customStyle="1" w:styleId="20">
    <w:name w:val="Заголовок 2 Знак"/>
    <w:basedOn w:val="a0"/>
    <w:link w:val="2"/>
    <w:uiPriority w:val="9"/>
    <w:rsid w:val="0043600D"/>
    <w:rPr>
      <w:rFonts w:eastAsiaTheme="majorEastAsia" w:cstheme="majorBidi"/>
      <w:b/>
      <w:color w:val="1F497D" w:themeColor="text2"/>
      <w:sz w:val="24"/>
      <w:szCs w:val="26"/>
    </w:rPr>
  </w:style>
  <w:style w:type="character" w:styleId="ab">
    <w:name w:val="Placeholder Text"/>
    <w:uiPriority w:val="99"/>
    <w:semiHidden/>
    <w:rsid w:val="00E53AFF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ac">
    <w:name w:val="List Paragraph"/>
    <w:basedOn w:val="a"/>
    <w:uiPriority w:val="34"/>
    <w:semiHidden/>
    <w:qFormat/>
    <w:rsid w:val="00486294"/>
    <w:pPr>
      <w:ind w:left="720"/>
      <w:contextualSpacing/>
    </w:pPr>
  </w:style>
  <w:style w:type="paragraph" w:customStyle="1" w:styleId="ad">
    <w:name w:val="Текст (по центру)"/>
    <w:basedOn w:val="a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ae">
    <w:name w:val="Полужирный текст (по центру)"/>
    <w:basedOn w:val="a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af">
    <w:name w:val="Синий текст (по центру)"/>
    <w:basedOn w:val="a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af0">
    <w:name w:val="Мелкий текст (синий)"/>
    <w:basedOn w:val="a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af1">
    <w:name w:val="Мелкий текст (по центру)"/>
    <w:basedOn w:val="a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3C3CCD"/>
    <w:rPr>
      <w:rFonts w:eastAsiaTheme="majorEastAsia" w:cstheme="majorBidi"/>
      <w:b/>
      <w:sz w:val="24"/>
    </w:rPr>
  </w:style>
  <w:style w:type="character" w:customStyle="1" w:styleId="af2">
    <w:name w:val="Полужирный"/>
    <w:basedOn w:val="a0"/>
    <w:uiPriority w:val="1"/>
    <w:semiHidden/>
    <w:unhideWhenUsed/>
    <w:qFormat/>
    <w:rsid w:val="001900F0"/>
    <w:rPr>
      <w:b/>
    </w:rPr>
  </w:style>
  <w:style w:type="paragraph" w:customStyle="1" w:styleId="af3">
    <w:name w:val="Мелкий текст (уплотненный)"/>
    <w:basedOn w:val="a"/>
    <w:semiHidden/>
    <w:unhideWhenUsed/>
    <w:rsid w:val="00C14F77"/>
  </w:style>
  <w:style w:type="paragraph" w:customStyle="1" w:styleId="af4">
    <w:name w:val="Полужирный текст (по центру)"/>
    <w:basedOn w:val="a"/>
    <w:semiHidden/>
    <w:rsid w:val="00C14F77"/>
    <w:pPr>
      <w:jc w:val="center"/>
    </w:pPr>
    <w:rPr>
      <w:rFonts w:eastAsia="Times New Roman"/>
      <w:szCs w:val="20"/>
    </w:rPr>
  </w:style>
  <w:style w:type="character" w:styleId="af5">
    <w:name w:val="Strong"/>
    <w:basedOn w:val="a0"/>
    <w:uiPriority w:val="22"/>
    <w:qFormat/>
    <w:rsid w:val="007B432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42C2"/>
    <w:rPr>
      <w:rFonts w:ascii="Segoe UI" w:hAnsi="Segoe UI" w:cs="Segoe UI"/>
      <w:spacing w:val="-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Franklin Gothic Book" w:hAnsiTheme="minorHAnsi" w:cs="Times New Roman"/>
        <w:sz w:val="18"/>
        <w:szCs w:val="18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9E"/>
    <w:rPr>
      <w:spacing w:val="-4"/>
      <w:sz w:val="16"/>
    </w:rPr>
  </w:style>
  <w:style w:type="paragraph" w:styleId="1">
    <w:name w:val="heading 1"/>
    <w:basedOn w:val="a"/>
    <w:next w:val="a"/>
    <w:link w:val="10"/>
    <w:uiPriority w:val="9"/>
    <w:qFormat/>
    <w:rsid w:val="00D1359E"/>
    <w:pPr>
      <w:keepNext/>
      <w:keepLines/>
      <w:spacing w:line="240" w:lineRule="auto"/>
      <w:outlineLvl w:val="0"/>
    </w:pPr>
    <w:rPr>
      <w:rFonts w:eastAsiaTheme="majorEastAsia" w:cstheme="majorBidi"/>
      <w:b/>
      <w:spacing w:val="0"/>
      <w:sz w:val="20"/>
      <w:szCs w:val="32"/>
    </w:rPr>
  </w:style>
  <w:style w:type="paragraph" w:styleId="2">
    <w:name w:val="heading 2"/>
    <w:basedOn w:val="a"/>
    <w:next w:val="a"/>
    <w:link w:val="20"/>
    <w:uiPriority w:val="9"/>
    <w:qFormat/>
    <w:rsid w:val="0043600D"/>
    <w:pPr>
      <w:keepNext/>
      <w:keepLines/>
      <w:spacing w:after="120" w:line="240" w:lineRule="auto"/>
      <w:outlineLvl w:val="1"/>
    </w:pPr>
    <w:rPr>
      <w:rFonts w:eastAsiaTheme="majorEastAsia" w:cstheme="majorBidi"/>
      <w:b/>
      <w:color w:val="1F497D" w:themeColor="text2"/>
      <w:spacing w:val="0"/>
      <w:sz w:val="24"/>
      <w:szCs w:val="26"/>
    </w:rPr>
  </w:style>
  <w:style w:type="paragraph" w:styleId="3">
    <w:name w:val="heading 3"/>
    <w:basedOn w:val="a"/>
    <w:next w:val="a"/>
    <w:link w:val="30"/>
    <w:uiPriority w:val="9"/>
    <w:qFormat/>
    <w:rsid w:val="0043600D"/>
    <w:pPr>
      <w:keepNext/>
      <w:keepLines/>
      <w:spacing w:after="120" w:line="240" w:lineRule="auto"/>
      <w:jc w:val="center"/>
      <w:outlineLvl w:val="2"/>
    </w:pPr>
    <w:rPr>
      <w:rFonts w:eastAsiaTheme="majorEastAsia" w:cstheme="majorBidi"/>
      <w:b/>
      <w:color w:val="1F497D" w:themeColor="text2"/>
      <w:spacing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43600D"/>
    <w:pPr>
      <w:keepNext/>
      <w:keepLines/>
      <w:spacing w:line="240" w:lineRule="auto"/>
      <w:jc w:val="center"/>
      <w:outlineLvl w:val="3"/>
    </w:pPr>
    <w:rPr>
      <w:rFonts w:eastAsiaTheme="majorEastAsia" w:cstheme="majorBidi"/>
      <w:iCs/>
      <w:color w:val="1F497D" w:themeColor="text2"/>
      <w:spacing w:val="0"/>
    </w:rPr>
  </w:style>
  <w:style w:type="paragraph" w:styleId="5">
    <w:name w:val="heading 5"/>
    <w:basedOn w:val="a"/>
    <w:next w:val="a"/>
    <w:link w:val="50"/>
    <w:uiPriority w:val="9"/>
    <w:qFormat/>
    <w:rsid w:val="003C3CCD"/>
    <w:pPr>
      <w:keepNext/>
      <w:keepLines/>
      <w:spacing w:after="240" w:line="240" w:lineRule="auto"/>
      <w:outlineLvl w:val="4"/>
    </w:pPr>
    <w:rPr>
      <w:rFonts w:eastAsiaTheme="majorEastAsia" w:cstheme="majorBidi"/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A4062"/>
  </w:style>
  <w:style w:type="character" w:customStyle="1" w:styleId="a4">
    <w:name w:val="Верхний колонтитул Знак"/>
    <w:basedOn w:val="a0"/>
    <w:link w:val="a3"/>
    <w:uiPriority w:val="99"/>
    <w:semiHidden/>
    <w:rsid w:val="00FA4062"/>
    <w:rPr>
      <w:sz w:val="24"/>
      <w:szCs w:val="24"/>
    </w:rPr>
  </w:style>
  <w:style w:type="paragraph" w:styleId="a5">
    <w:name w:val="footer"/>
    <w:basedOn w:val="a"/>
    <w:link w:val="a6"/>
    <w:uiPriority w:val="99"/>
    <w:rsid w:val="0043600D"/>
    <w:pPr>
      <w:jc w:val="center"/>
    </w:pPr>
    <w:rPr>
      <w:color w:val="1F497D" w:themeColor="text2"/>
      <w:spacing w:val="0"/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43600D"/>
    <w:rPr>
      <w:color w:val="1F497D" w:themeColor="text2"/>
      <w:sz w:val="20"/>
    </w:rPr>
  </w:style>
  <w:style w:type="table" w:styleId="a7">
    <w:name w:val="Table Grid"/>
    <w:basedOn w:val="a1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qFormat/>
    <w:rsid w:val="00D1359E"/>
    <w:pPr>
      <w:ind w:left="720" w:right="720"/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28"/>
      <w:szCs w:val="56"/>
    </w:rPr>
  </w:style>
  <w:style w:type="character" w:customStyle="1" w:styleId="a9">
    <w:name w:val="Название Знак"/>
    <w:link w:val="a8"/>
    <w:rsid w:val="00D1359E"/>
    <w:rPr>
      <w:rFonts w:asciiTheme="majorHAnsi" w:eastAsia="Times New Roman" w:hAnsiTheme="majorHAnsi"/>
      <w:b/>
      <w:color w:val="FFFFFF"/>
      <w:spacing w:val="-10"/>
      <w:kern w:val="28"/>
      <w:sz w:val="28"/>
      <w:szCs w:val="56"/>
    </w:rPr>
  </w:style>
  <w:style w:type="paragraph" w:styleId="aa">
    <w:name w:val="Normal (Web)"/>
    <w:basedOn w:val="a"/>
    <w:uiPriority w:val="99"/>
    <w:semiHidden/>
    <w:rsid w:val="0026521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1359E"/>
    <w:rPr>
      <w:rFonts w:eastAsiaTheme="majorEastAsia" w:cstheme="majorBidi"/>
      <w:b/>
      <w:sz w:val="20"/>
      <w:szCs w:val="32"/>
    </w:rPr>
  </w:style>
  <w:style w:type="character" w:customStyle="1" w:styleId="20">
    <w:name w:val="Заголовок 2 Знак"/>
    <w:basedOn w:val="a0"/>
    <w:link w:val="2"/>
    <w:uiPriority w:val="9"/>
    <w:rsid w:val="0043600D"/>
    <w:rPr>
      <w:rFonts w:eastAsiaTheme="majorEastAsia" w:cstheme="majorBidi"/>
      <w:b/>
      <w:color w:val="1F497D" w:themeColor="text2"/>
      <w:sz w:val="24"/>
      <w:szCs w:val="26"/>
    </w:rPr>
  </w:style>
  <w:style w:type="character" w:styleId="ab">
    <w:name w:val="Placeholder Text"/>
    <w:uiPriority w:val="99"/>
    <w:semiHidden/>
    <w:rsid w:val="00E53AFF"/>
    <w:rPr>
      <w:color w:val="808080"/>
    </w:rPr>
  </w:style>
  <w:style w:type="character" w:customStyle="1" w:styleId="30">
    <w:name w:val="Заголовок 3 Знак"/>
    <w:basedOn w:val="a0"/>
    <w:link w:val="3"/>
    <w:uiPriority w:val="9"/>
    <w:rsid w:val="0043600D"/>
    <w:rPr>
      <w:rFonts w:eastAsiaTheme="majorEastAsia" w:cstheme="majorBidi"/>
      <w:b/>
      <w:color w:val="1F497D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3600D"/>
    <w:rPr>
      <w:rFonts w:eastAsiaTheme="majorEastAsia" w:cstheme="majorBidi"/>
      <w:iCs/>
      <w:color w:val="1F497D" w:themeColor="text2"/>
    </w:rPr>
  </w:style>
  <w:style w:type="paragraph" w:styleId="ac">
    <w:name w:val="List Paragraph"/>
    <w:basedOn w:val="a"/>
    <w:uiPriority w:val="34"/>
    <w:semiHidden/>
    <w:qFormat/>
    <w:rsid w:val="00486294"/>
    <w:pPr>
      <w:ind w:left="720"/>
      <w:contextualSpacing/>
    </w:pPr>
  </w:style>
  <w:style w:type="paragraph" w:customStyle="1" w:styleId="ad">
    <w:name w:val="Текст (по центру)"/>
    <w:basedOn w:val="a"/>
    <w:semiHidden/>
    <w:unhideWhenUsed/>
    <w:rsid w:val="00177E5F"/>
    <w:pPr>
      <w:spacing w:after="120"/>
      <w:jc w:val="center"/>
    </w:pPr>
    <w:rPr>
      <w:rFonts w:eastAsia="Times New Roman"/>
      <w:szCs w:val="20"/>
    </w:rPr>
  </w:style>
  <w:style w:type="paragraph" w:customStyle="1" w:styleId="ae">
    <w:name w:val="Полужирный текст (по центру)"/>
    <w:basedOn w:val="a"/>
    <w:semiHidden/>
    <w:unhideWhenUsed/>
    <w:rsid w:val="00177E5F"/>
    <w:pPr>
      <w:spacing w:after="240"/>
      <w:jc w:val="center"/>
    </w:pPr>
    <w:rPr>
      <w:rFonts w:eastAsia="Times New Roman"/>
      <w:b/>
      <w:szCs w:val="20"/>
    </w:rPr>
  </w:style>
  <w:style w:type="paragraph" w:customStyle="1" w:styleId="af">
    <w:name w:val="Синий текст (по центру)"/>
    <w:basedOn w:val="a"/>
    <w:semiHidden/>
    <w:unhideWhenUsed/>
    <w:qFormat/>
    <w:rsid w:val="00177E5F"/>
    <w:pPr>
      <w:spacing w:after="120"/>
      <w:jc w:val="center"/>
    </w:pPr>
    <w:rPr>
      <w:b/>
      <w:color w:val="1F497D" w:themeColor="text2"/>
    </w:rPr>
  </w:style>
  <w:style w:type="paragraph" w:customStyle="1" w:styleId="af0">
    <w:name w:val="Мелкий текст (синий)"/>
    <w:basedOn w:val="a"/>
    <w:uiPriority w:val="8"/>
    <w:semiHidden/>
    <w:unhideWhenUsed/>
    <w:rsid w:val="00177E5F"/>
    <w:pPr>
      <w:jc w:val="center"/>
    </w:pPr>
    <w:rPr>
      <w:rFonts w:eastAsia="Times New Roman"/>
      <w:color w:val="1F497D" w:themeColor="text2"/>
      <w:szCs w:val="20"/>
    </w:rPr>
  </w:style>
  <w:style w:type="paragraph" w:customStyle="1" w:styleId="af1">
    <w:name w:val="Мелкий текст (по центру)"/>
    <w:basedOn w:val="a"/>
    <w:semiHidden/>
    <w:unhideWhenUsed/>
    <w:rsid w:val="00177E5F"/>
    <w:pPr>
      <w:jc w:val="center"/>
    </w:pPr>
    <w:rPr>
      <w:rFonts w:eastAsia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3C3CCD"/>
    <w:rPr>
      <w:rFonts w:eastAsiaTheme="majorEastAsia" w:cstheme="majorBidi"/>
      <w:b/>
      <w:sz w:val="24"/>
    </w:rPr>
  </w:style>
  <w:style w:type="character" w:customStyle="1" w:styleId="af2">
    <w:name w:val="Полужирный"/>
    <w:basedOn w:val="a0"/>
    <w:uiPriority w:val="1"/>
    <w:semiHidden/>
    <w:unhideWhenUsed/>
    <w:qFormat/>
    <w:rsid w:val="001900F0"/>
    <w:rPr>
      <w:b/>
    </w:rPr>
  </w:style>
  <w:style w:type="paragraph" w:customStyle="1" w:styleId="af3">
    <w:name w:val="Мелкий текст (уплотненный)"/>
    <w:basedOn w:val="a"/>
    <w:semiHidden/>
    <w:unhideWhenUsed/>
    <w:rsid w:val="00C14F77"/>
  </w:style>
  <w:style w:type="paragraph" w:customStyle="1" w:styleId="af4">
    <w:name w:val="Полужирный текст (по центру)"/>
    <w:basedOn w:val="a"/>
    <w:semiHidden/>
    <w:rsid w:val="00C14F77"/>
    <w:pPr>
      <w:jc w:val="center"/>
    </w:pPr>
    <w:rPr>
      <w:rFonts w:eastAsia="Times New Roman"/>
      <w:szCs w:val="20"/>
    </w:rPr>
  </w:style>
  <w:style w:type="character" w:styleId="af5">
    <w:name w:val="Strong"/>
    <w:basedOn w:val="a0"/>
    <w:uiPriority w:val="22"/>
    <w:qFormat/>
    <w:rsid w:val="007B4328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E642C2"/>
    <w:pPr>
      <w:spacing w:line="240" w:lineRule="auto"/>
    </w:pPr>
    <w:rPr>
      <w:rFonts w:ascii="Segoe UI" w:hAnsi="Segoe UI" w:cs="Segoe UI"/>
    </w:rPr>
  </w:style>
  <w:style w:type="character" w:customStyle="1" w:styleId="af7">
    <w:name w:val="Текст выноски Знак"/>
    <w:basedOn w:val="a0"/>
    <w:link w:val="af6"/>
    <w:uiPriority w:val="99"/>
    <w:semiHidden/>
    <w:rsid w:val="00E642C2"/>
    <w:rPr>
      <w:rFonts w:ascii="Segoe UI" w:hAnsi="Segoe UI" w:cs="Segoe UI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1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7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5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84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6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48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8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7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1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6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8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74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29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0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475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93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04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025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96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810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AppData\Roaming\Microsoft\&#1064;&#1072;&#1073;&#1083;&#1086;&#1085;&#1099;\&#1054;&#1094;&#1077;&#1085;&#1082;&#1072;%20&#1089;&#1086;&#1090;&#1088;&#1091;&#1076;&#1085;&#1080;&#1082;&#1072;%20&#1080;%20&#1087;&#1077;&#1088;&#1077;&#1089;&#1084;&#1086;&#1090;&#1088;%20&#1079;&#1072;&#1088;&#1072;&#1073;&#1086;&#1090;&#1085;&#1086;&#1081;%20&#1087;&#1083;&#1072;&#1090;&#1099;%20&#1084;&#1072;&#1083;&#1099;&#1081;%20&#1073;&#1080;&#1079;&#1085;&#1077;&#1089;.dotx" TargetMode="External"/></Relationship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671B24-AD5D-4C66-AAF8-0F0BF678B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35A399-EE19-4AE2-BA87-6FF8C3ED4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D733CE-705E-4FB7-9FBB-068CE4EDD62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F485EF9-521F-49AF-9623-A1CEA06E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Оценка сотрудника и пересмотр заработной платы малый бизнес.dotx</Template>
  <TotalTime>0</TotalTime>
  <Pages>8</Pages>
  <Words>1671</Words>
  <Characters>9529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2019-09-03T03:40:00Z</dcterms:created>
  <dcterms:modified xsi:type="dcterms:W3CDTF">2020-04-13T16:11:00Z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