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02" w:rsidRPr="00F33D98" w:rsidRDefault="00032A02" w:rsidP="00F33D98">
      <w:pPr>
        <w:jc w:val="center"/>
        <w:rPr>
          <w:b/>
          <w:sz w:val="28"/>
          <w:szCs w:val="28"/>
        </w:rPr>
      </w:pPr>
      <w:r w:rsidRPr="00F33D98">
        <w:rPr>
          <w:b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032A02" w:rsidRPr="00F33D98" w:rsidRDefault="00032A02" w:rsidP="00F33D98">
      <w:pPr>
        <w:jc w:val="center"/>
        <w:rPr>
          <w:b/>
          <w:sz w:val="28"/>
          <w:szCs w:val="28"/>
        </w:rPr>
      </w:pPr>
      <w:r w:rsidRPr="00F33D98">
        <w:rPr>
          <w:b/>
          <w:sz w:val="28"/>
          <w:szCs w:val="28"/>
        </w:rPr>
        <w:t>«Детский сад № 2 «Улыбка»</w:t>
      </w:r>
    </w:p>
    <w:p w:rsidR="00032A02" w:rsidRDefault="00032A02" w:rsidP="00F33D98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32A02" w:rsidRDefault="00032A02" w:rsidP="00F33D98">
      <w:pPr>
        <w:spacing w:after="200" w:line="276" w:lineRule="auto"/>
        <w:jc w:val="center"/>
        <w:rPr>
          <w:sz w:val="28"/>
          <w:szCs w:val="28"/>
        </w:rPr>
      </w:pPr>
    </w:p>
    <w:p w:rsidR="00032A02" w:rsidRDefault="00032A02" w:rsidP="00F33D98">
      <w:pPr>
        <w:spacing w:after="200" w:line="276" w:lineRule="auto"/>
        <w:jc w:val="center"/>
        <w:rPr>
          <w:sz w:val="28"/>
          <w:szCs w:val="28"/>
        </w:rPr>
      </w:pPr>
    </w:p>
    <w:p w:rsidR="00032A02" w:rsidRDefault="00032A02" w:rsidP="00F33D98">
      <w:pPr>
        <w:spacing w:after="200" w:line="276" w:lineRule="auto"/>
        <w:jc w:val="center"/>
        <w:rPr>
          <w:sz w:val="28"/>
          <w:szCs w:val="28"/>
        </w:rPr>
      </w:pPr>
    </w:p>
    <w:p w:rsidR="00032A02" w:rsidRDefault="00032A02" w:rsidP="00F33D98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ПРОЕКТА</w:t>
      </w:r>
    </w:p>
    <w:p w:rsidR="00032A02" w:rsidRDefault="00032A02" w:rsidP="00F33D98">
      <w:pPr>
        <w:spacing w:after="200" w:line="276" w:lineRule="auto"/>
        <w:jc w:val="center"/>
        <w:rPr>
          <w:sz w:val="28"/>
          <w:szCs w:val="28"/>
        </w:rPr>
      </w:pPr>
    </w:p>
    <w:p w:rsidR="00032A02" w:rsidRPr="00802A63" w:rsidRDefault="00032A02" w:rsidP="00F33D98">
      <w:pPr>
        <w:spacing w:after="200" w:line="276" w:lineRule="auto"/>
        <w:rPr>
          <w:b/>
          <w:i/>
          <w:sz w:val="32"/>
          <w:szCs w:val="32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Pr="00802A63">
        <w:rPr>
          <w:b/>
          <w:i/>
          <w:sz w:val="32"/>
          <w:szCs w:val="32"/>
        </w:rPr>
        <w:t xml:space="preserve">«Мое </w:t>
      </w:r>
      <w:r w:rsidRPr="00802A63">
        <w:rPr>
          <w:b/>
          <w:i/>
          <w:color w:val="333333"/>
          <w:kern w:val="36"/>
          <w:sz w:val="32"/>
          <w:szCs w:val="32"/>
        </w:rPr>
        <w:t>вдохновение</w:t>
      </w:r>
      <w:r w:rsidRPr="00802A63">
        <w:rPr>
          <w:b/>
          <w:i/>
          <w:sz w:val="32"/>
          <w:szCs w:val="32"/>
        </w:rPr>
        <w:t>»</w:t>
      </w:r>
    </w:p>
    <w:p w:rsidR="00032A02" w:rsidRDefault="00032A02" w:rsidP="00F33D98">
      <w:pPr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</w:rPr>
        <w:t>Авторы проекта:</w:t>
      </w:r>
      <w:r>
        <w:rPr>
          <w:sz w:val="28"/>
          <w:szCs w:val="28"/>
        </w:rPr>
        <w:t xml:space="preserve"> Трофимова Ольга Валерьевна, воспитатель 1кк. </w:t>
      </w:r>
    </w:p>
    <w:p w:rsidR="00032A02" w:rsidRDefault="00032A02" w:rsidP="00F33D98">
      <w:pPr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</w:rPr>
        <w:t>Продолжительность проекта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 xml:space="preserve">долгосрочный, 1 год </w:t>
      </w:r>
    </w:p>
    <w:p w:rsidR="00032A02" w:rsidRPr="00F33D98" w:rsidRDefault="00032A02" w:rsidP="00F33D98">
      <w:pPr>
        <w:spacing w:after="200" w:line="276" w:lineRule="auto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Тип проекта: </w:t>
      </w:r>
      <w:r>
        <w:rPr>
          <w:sz w:val="28"/>
          <w:szCs w:val="28"/>
          <w:u w:val="single"/>
        </w:rPr>
        <w:t>Информационно-практико-ориентированный</w:t>
      </w:r>
    </w:p>
    <w:p w:rsidR="00032A02" w:rsidRPr="006F5A66" w:rsidRDefault="00032A02" w:rsidP="006F5A66">
      <w:pPr>
        <w:spacing w:after="200"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Участники проекта: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Воспитатель, семьи воспитанников группы                                     «Ягодка»</w:t>
      </w:r>
    </w:p>
    <w:p w:rsidR="00032A02" w:rsidRDefault="00032A02" w:rsidP="00F33D98">
      <w:pPr>
        <w:spacing w:after="200" w:line="276" w:lineRule="auto"/>
        <w:rPr>
          <w:noProof/>
          <w:spacing w:val="-8"/>
          <w:sz w:val="28"/>
          <w:szCs w:val="28"/>
        </w:rPr>
      </w:pPr>
    </w:p>
    <w:p w:rsidR="00032A02" w:rsidRDefault="00032A02" w:rsidP="00F33D98">
      <w:pPr>
        <w:spacing w:after="200" w:line="276" w:lineRule="auto"/>
        <w:rPr>
          <w:noProof/>
          <w:spacing w:val="-8"/>
          <w:sz w:val="28"/>
          <w:szCs w:val="28"/>
        </w:rPr>
      </w:pPr>
    </w:p>
    <w:p w:rsidR="00032A02" w:rsidRDefault="00032A02" w:rsidP="00F33D98">
      <w:pPr>
        <w:spacing w:after="200" w:line="276" w:lineRule="auto"/>
        <w:rPr>
          <w:noProof/>
          <w:spacing w:val="-8"/>
          <w:sz w:val="28"/>
          <w:szCs w:val="28"/>
        </w:rPr>
      </w:pPr>
    </w:p>
    <w:p w:rsidR="00032A02" w:rsidRDefault="00032A02" w:rsidP="00F33D98">
      <w:pPr>
        <w:spacing w:after="200" w:line="276" w:lineRule="auto"/>
        <w:rPr>
          <w:noProof/>
          <w:spacing w:val="-8"/>
          <w:sz w:val="28"/>
          <w:szCs w:val="28"/>
        </w:rPr>
      </w:pPr>
    </w:p>
    <w:p w:rsidR="00032A02" w:rsidRDefault="00032A02" w:rsidP="00F33D98">
      <w:pPr>
        <w:spacing w:after="200" w:line="276" w:lineRule="auto"/>
        <w:rPr>
          <w:noProof/>
          <w:spacing w:val="-8"/>
          <w:sz w:val="28"/>
          <w:szCs w:val="28"/>
        </w:rPr>
      </w:pPr>
    </w:p>
    <w:p w:rsidR="00032A02" w:rsidRDefault="00032A02" w:rsidP="00F33D98">
      <w:pPr>
        <w:spacing w:after="200" w:line="276" w:lineRule="auto"/>
        <w:rPr>
          <w:noProof/>
          <w:spacing w:val="-8"/>
          <w:sz w:val="28"/>
          <w:szCs w:val="28"/>
        </w:rPr>
      </w:pPr>
    </w:p>
    <w:p w:rsidR="00032A02" w:rsidRDefault="00032A02" w:rsidP="00F33D98">
      <w:pPr>
        <w:spacing w:after="200" w:line="276" w:lineRule="auto"/>
        <w:rPr>
          <w:noProof/>
          <w:spacing w:val="-8"/>
          <w:sz w:val="28"/>
          <w:szCs w:val="28"/>
        </w:rPr>
      </w:pPr>
    </w:p>
    <w:p w:rsidR="00032A02" w:rsidRDefault="00032A02" w:rsidP="00F33D98">
      <w:pPr>
        <w:spacing w:after="200" w:line="276" w:lineRule="auto"/>
        <w:rPr>
          <w:noProof/>
          <w:spacing w:val="-8"/>
          <w:sz w:val="28"/>
          <w:szCs w:val="28"/>
        </w:rPr>
      </w:pPr>
    </w:p>
    <w:p w:rsidR="00032A02" w:rsidRDefault="00032A02" w:rsidP="00F33D98">
      <w:pPr>
        <w:spacing w:after="200" w:line="276" w:lineRule="auto"/>
        <w:rPr>
          <w:noProof/>
          <w:spacing w:val="-8"/>
          <w:sz w:val="28"/>
          <w:szCs w:val="28"/>
        </w:rPr>
      </w:pPr>
    </w:p>
    <w:p w:rsidR="00032A02" w:rsidRDefault="00032A02" w:rsidP="00F33D98">
      <w:pPr>
        <w:spacing w:after="200" w:line="276" w:lineRule="auto"/>
        <w:rPr>
          <w:noProof/>
          <w:spacing w:val="-8"/>
          <w:sz w:val="28"/>
          <w:szCs w:val="28"/>
        </w:rPr>
      </w:pPr>
    </w:p>
    <w:p w:rsidR="00032A02" w:rsidRPr="006F5A66" w:rsidRDefault="00032A02" w:rsidP="00F33D98">
      <w:pPr>
        <w:spacing w:after="200" w:line="276" w:lineRule="auto"/>
        <w:rPr>
          <w:noProof/>
          <w:spacing w:val="-8"/>
          <w:sz w:val="28"/>
          <w:szCs w:val="28"/>
        </w:rPr>
      </w:pPr>
    </w:p>
    <w:p w:rsidR="00032A02" w:rsidRPr="00B8665D" w:rsidRDefault="00032A02" w:rsidP="00B264DC">
      <w:pPr>
        <w:spacing w:after="200" w:line="276" w:lineRule="auto"/>
        <w:rPr>
          <w:sz w:val="28"/>
          <w:szCs w:val="28"/>
        </w:rPr>
      </w:pPr>
    </w:p>
    <w:p w:rsidR="00032A02" w:rsidRDefault="00032A02" w:rsidP="000814AE">
      <w:pPr>
        <w:jc w:val="center"/>
        <w:rPr>
          <w:b/>
          <w:sz w:val="28"/>
          <w:szCs w:val="28"/>
        </w:rPr>
      </w:pPr>
    </w:p>
    <w:p w:rsidR="00032A02" w:rsidRPr="0081778A" w:rsidRDefault="00032A02" w:rsidP="00F03D5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Тема: </w:t>
      </w:r>
      <w:r>
        <w:rPr>
          <w:sz w:val="28"/>
          <w:szCs w:val="28"/>
          <w:u w:val="single"/>
        </w:rPr>
        <w:t>«Мое вдохновение</w:t>
      </w:r>
      <w:r w:rsidRPr="0081778A">
        <w:rPr>
          <w:sz w:val="28"/>
          <w:szCs w:val="28"/>
          <w:u w:val="single"/>
        </w:rPr>
        <w:t>»</w:t>
      </w:r>
    </w:p>
    <w:p w:rsidR="00032A02" w:rsidRDefault="00032A02" w:rsidP="00F03D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Автор проекта: </w:t>
      </w:r>
      <w:r>
        <w:rPr>
          <w:sz w:val="28"/>
          <w:szCs w:val="28"/>
          <w:u w:val="single"/>
        </w:rPr>
        <w:t>воспитатель группы «Ягодка» МАДОУ «Детский сад № 2 «Улыбка» города Сысерть, Трофимова О.В., 1кк;</w:t>
      </w:r>
    </w:p>
    <w:p w:rsidR="00032A02" w:rsidRDefault="00032A02" w:rsidP="00F03D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Вид проекта: </w:t>
      </w:r>
      <w:r>
        <w:rPr>
          <w:sz w:val="28"/>
          <w:szCs w:val="28"/>
          <w:u w:val="single"/>
        </w:rPr>
        <w:t>информационно-практико-ориентированный</w:t>
      </w:r>
    </w:p>
    <w:p w:rsidR="00032A02" w:rsidRPr="0081778A" w:rsidRDefault="00032A02" w:rsidP="00F03D5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по характеру координации: </w:t>
      </w:r>
      <w:r w:rsidRPr="0081778A">
        <w:rPr>
          <w:sz w:val="28"/>
          <w:szCs w:val="28"/>
          <w:u w:val="single"/>
        </w:rPr>
        <w:t>открытый</w:t>
      </w:r>
    </w:p>
    <w:p w:rsidR="00032A02" w:rsidRPr="0081778A" w:rsidRDefault="00032A02" w:rsidP="00F03D5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по количеству участников: </w:t>
      </w:r>
      <w:r>
        <w:rPr>
          <w:sz w:val="28"/>
          <w:szCs w:val="28"/>
          <w:u w:val="single"/>
        </w:rPr>
        <w:t>личностный, семейный</w:t>
      </w:r>
    </w:p>
    <w:p w:rsidR="00032A02" w:rsidRDefault="00032A02" w:rsidP="00F03D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Участники проекта: </w:t>
      </w:r>
      <w:r>
        <w:rPr>
          <w:sz w:val="28"/>
          <w:szCs w:val="28"/>
          <w:u w:val="single"/>
        </w:rPr>
        <w:t>Воспитатель, семьи воспитанников гр. «Ягодка»;</w:t>
      </w:r>
    </w:p>
    <w:p w:rsidR="00032A02" w:rsidRPr="00F03D54" w:rsidRDefault="00032A02" w:rsidP="00F03D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Срок проекта: </w:t>
      </w:r>
      <w:r>
        <w:rPr>
          <w:sz w:val="28"/>
          <w:szCs w:val="28"/>
          <w:u w:val="single"/>
        </w:rPr>
        <w:t>долгосрочный – 1 (один) год;</w:t>
      </w:r>
    </w:p>
    <w:p w:rsidR="00032A02" w:rsidRDefault="00032A02" w:rsidP="000814AE">
      <w:pPr>
        <w:jc w:val="center"/>
        <w:rPr>
          <w:b/>
          <w:sz w:val="28"/>
          <w:szCs w:val="28"/>
        </w:rPr>
      </w:pPr>
    </w:p>
    <w:p w:rsidR="00032A02" w:rsidRDefault="00032A02" w:rsidP="000814AE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</w:p>
    <w:p w:rsidR="00032A02" w:rsidRDefault="00032A02" w:rsidP="00AC12B2">
      <w:pPr>
        <w:shd w:val="clear" w:color="auto" w:fill="FFFFFF"/>
        <w:spacing w:line="360" w:lineRule="auto"/>
        <w:ind w:firstLine="709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ПРОБЛЕМА</w:t>
      </w:r>
    </w:p>
    <w:p w:rsidR="00032A02" w:rsidRDefault="00032A02" w:rsidP="00AC12B2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686C76">
        <w:rPr>
          <w:sz w:val="28"/>
          <w:szCs w:val="28"/>
        </w:rPr>
        <w:t>Мечтой большинства педагогических коллективов и практически любого педагога является наиболее полное раскрытие возможностей и способностей каждого ребенка, развитие ег</w:t>
      </w:r>
      <w:r>
        <w:rPr>
          <w:sz w:val="28"/>
          <w:szCs w:val="28"/>
        </w:rPr>
        <w:t xml:space="preserve">о неповторимой индивидуальности, его творческих способностей.  К сожалению, </w:t>
      </w:r>
      <w:r w:rsidRPr="00686C76">
        <w:rPr>
          <w:sz w:val="28"/>
          <w:szCs w:val="28"/>
        </w:rPr>
        <w:t xml:space="preserve">эту </w:t>
      </w:r>
      <w:r>
        <w:rPr>
          <w:sz w:val="28"/>
          <w:szCs w:val="28"/>
        </w:rPr>
        <w:t xml:space="preserve">мечту </w:t>
      </w:r>
      <w:r w:rsidRPr="00686C76">
        <w:rPr>
          <w:sz w:val="28"/>
          <w:szCs w:val="28"/>
        </w:rPr>
        <w:t>следует отнести к разряду еще не исполненных. Но, очевидно, что путь к осуществлению данной мечты – стратегическое направление развития образовательного учреждения. С этой целью усилиями педагогического коллектива в МАДОУ №2 «Улыбка» с 2018-2019 учебного года будет реализовываться проект «Мое вдохновение», который отразит индивидуальные особенности ребенка через представление и оформление его</w:t>
      </w:r>
      <w:r>
        <w:rPr>
          <w:sz w:val="28"/>
          <w:szCs w:val="28"/>
        </w:rPr>
        <w:t xml:space="preserve"> персональной</w:t>
      </w:r>
      <w:r w:rsidRPr="00686C76">
        <w:rPr>
          <w:sz w:val="28"/>
          <w:szCs w:val="28"/>
        </w:rPr>
        <w:t xml:space="preserve"> выставки. Еженедельно родители с детьми будут оформлять выставку</w:t>
      </w:r>
      <w:r>
        <w:rPr>
          <w:sz w:val="28"/>
          <w:szCs w:val="28"/>
        </w:rPr>
        <w:t>, или презентацию увлечений</w:t>
      </w:r>
      <w:r w:rsidRPr="00686C76">
        <w:rPr>
          <w:sz w:val="28"/>
          <w:szCs w:val="28"/>
        </w:rPr>
        <w:t xml:space="preserve"> своего ребенка.</w:t>
      </w:r>
    </w:p>
    <w:p w:rsidR="00032A02" w:rsidRDefault="00032A02" w:rsidP="00AC12B2">
      <w:pPr>
        <w:shd w:val="clear" w:color="auto" w:fill="FFFFFF"/>
        <w:spacing w:line="360" w:lineRule="auto"/>
        <w:ind w:firstLine="709"/>
        <w:jc w:val="center"/>
        <w:rPr>
          <w:rFonts w:ascii="Comic Sans MS" w:hAnsi="Comic Sans MS"/>
          <w:b/>
          <w:sz w:val="28"/>
          <w:szCs w:val="28"/>
        </w:rPr>
      </w:pPr>
      <w:r w:rsidRPr="00AC12B2">
        <w:rPr>
          <w:rFonts w:ascii="Comic Sans MS" w:hAnsi="Comic Sans MS"/>
          <w:b/>
          <w:sz w:val="28"/>
          <w:szCs w:val="28"/>
        </w:rPr>
        <w:t>АКТУАЛЬНОСТЬ ПРОЕКТА</w:t>
      </w:r>
    </w:p>
    <w:p w:rsidR="00032A02" w:rsidRPr="00686C76" w:rsidRDefault="00032A02" w:rsidP="00686C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86C76">
        <w:rPr>
          <w:sz w:val="28"/>
          <w:szCs w:val="28"/>
        </w:rPr>
        <w:t>Во-первых, говоря об актуальности необходимо пояснить, что проект решает сразу две актуальные задачи:</w:t>
      </w:r>
    </w:p>
    <w:p w:rsidR="00032A02" w:rsidRPr="00686C76" w:rsidRDefault="00032A02" w:rsidP="00686C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6C76">
        <w:rPr>
          <w:sz w:val="28"/>
          <w:szCs w:val="28"/>
        </w:rPr>
        <w:t>работа по развитию индивидуальности ребенка</w:t>
      </w:r>
      <w:r>
        <w:rPr>
          <w:sz w:val="28"/>
          <w:szCs w:val="28"/>
        </w:rPr>
        <w:t xml:space="preserve"> (творческого потенциала)</w:t>
      </w:r>
    </w:p>
    <w:p w:rsidR="00032A02" w:rsidRPr="00686C76" w:rsidRDefault="00032A02" w:rsidP="00686C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6C76">
        <w:rPr>
          <w:sz w:val="28"/>
          <w:szCs w:val="28"/>
        </w:rPr>
        <w:t xml:space="preserve"> взаим</w:t>
      </w:r>
      <w:r>
        <w:rPr>
          <w:sz w:val="28"/>
          <w:szCs w:val="28"/>
        </w:rPr>
        <w:t>одействие с семьей воспитанника;</w:t>
      </w:r>
    </w:p>
    <w:p w:rsidR="00032A02" w:rsidRPr="00686C76" w:rsidRDefault="00032A02" w:rsidP="00686C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86C76">
        <w:rPr>
          <w:sz w:val="28"/>
          <w:szCs w:val="28"/>
        </w:rPr>
        <w:t>1 – работа по развитию индивидуальности ребенка</w:t>
      </w:r>
    </w:p>
    <w:p w:rsidR="00032A02" w:rsidRPr="00686C76" w:rsidRDefault="00032A02" w:rsidP="00686C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86C76">
        <w:rPr>
          <w:sz w:val="28"/>
          <w:szCs w:val="28"/>
        </w:rPr>
        <w:t>С точки зрения Е.Н. Степанова, «создание условий для формирования индивидуальности личности ребенка и педагога – это главная задача образовательного учреждения. Необходимо не только учитывать индивидуальные особенности ребенка, но и всячески содействовать их дальнейшему развитию. Каждый член дошкольного коллектива должен быть (стать) самим собой, обрести (постичь) свой образ»</w:t>
      </w:r>
    </w:p>
    <w:p w:rsidR="00032A02" w:rsidRPr="00686C76" w:rsidRDefault="00032A02" w:rsidP="00686C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Отсюда следует:</w:t>
      </w:r>
    </w:p>
    <w:p w:rsidR="00032A02" w:rsidRPr="00686C76" w:rsidRDefault="00032A02" w:rsidP="00686C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86C76">
        <w:rPr>
          <w:sz w:val="28"/>
          <w:szCs w:val="28"/>
        </w:rPr>
        <w:t>-дифференцированное обучение не цель, а средство развития индивидуальности;</w:t>
      </w:r>
    </w:p>
    <w:p w:rsidR="00032A02" w:rsidRPr="00686C76" w:rsidRDefault="00032A02" w:rsidP="00686C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86C76">
        <w:rPr>
          <w:sz w:val="28"/>
          <w:szCs w:val="28"/>
        </w:rPr>
        <w:t>-проектирование (технологизация) его невозможно без знания индивидуальности каждого ребенка как данности, с присущими только ему личностными особенностями;</w:t>
      </w:r>
    </w:p>
    <w:p w:rsidR="00032A02" w:rsidRPr="00686C76" w:rsidRDefault="00032A02" w:rsidP="00686C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86C76">
        <w:rPr>
          <w:sz w:val="28"/>
          <w:szCs w:val="28"/>
        </w:rPr>
        <w:t>-только знание индивидуальности каждого обеспечивает построение личностно ориентированной системы обучения.</w:t>
      </w:r>
    </w:p>
    <w:p w:rsidR="00032A02" w:rsidRPr="00686C76" w:rsidRDefault="00032A02" w:rsidP="00686C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86C76">
        <w:rPr>
          <w:sz w:val="28"/>
          <w:szCs w:val="28"/>
        </w:rPr>
        <w:t>2 – взаимодействие с семьей воспитанника</w:t>
      </w:r>
    </w:p>
    <w:p w:rsidR="00032A02" w:rsidRPr="00686C76" w:rsidRDefault="00032A02" w:rsidP="00686C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86C76">
        <w:rPr>
          <w:sz w:val="28"/>
          <w:szCs w:val="28"/>
        </w:rPr>
        <w:t>Проблема взаимодействия детского сада и семьи на современном этапе развития общества очевидна.</w:t>
      </w:r>
    </w:p>
    <w:p w:rsidR="00032A02" w:rsidRPr="00686C76" w:rsidRDefault="00032A02" w:rsidP="00686C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86C76">
        <w:rPr>
          <w:sz w:val="28"/>
          <w:szCs w:val="28"/>
        </w:rPr>
        <w:t>Семья и детский сад являются важными институтами социализации детей. Воспитательные функции их различны, но для всестороннего развития личности ребёнка необходимо их взаимодействие, построенное на принципе взаимопроникновения двух социальных институтов, а не принципе параллельности.</w:t>
      </w:r>
    </w:p>
    <w:p w:rsidR="00032A02" w:rsidRPr="00686C76" w:rsidRDefault="00032A02" w:rsidP="00686C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86C76">
        <w:rPr>
          <w:sz w:val="28"/>
          <w:szCs w:val="28"/>
        </w:rPr>
        <w:t>Педагогическая практика и данные научных исследований показывают, что многие семьи испытывают трудности в воспитании детей, которые объясняются личностными проблемами родителей: усталостью, психическими и физическими перенапряжениями, тревогой в связи со снижением безопасности жизни, ростом чувства одиночества в неполных семьях, отсутствием понимания, трудностями организации семейной жизни на фоне кризисов, происходящих в обществе; ухудшением состояния психического и физического здоровья детей. Современным родителям приходится нелегко из-за нехватки времени, занятости, недостаточности компетентности в вопросах дошкольной педагогики и психологии: они не владеют в достаточной мере знанием возрастных и индивидуальных особенностей развития ребенка, поэтому осуществляют воспитание ребенка вслепую, интуитивно.</w:t>
      </w:r>
    </w:p>
    <w:p w:rsidR="00032A02" w:rsidRDefault="00032A02" w:rsidP="00686C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86C76">
        <w:rPr>
          <w:sz w:val="28"/>
          <w:szCs w:val="28"/>
        </w:rPr>
        <w:t>Педагогу детского сада, в свою очередь, сложно налаживать отношения с родителями, так как многие семьи являются закрытыми и неохотно посвящают посторонних во все тайны жизнедеятельности, взаимоотношений и ценностей.</w:t>
      </w:r>
    </w:p>
    <w:p w:rsidR="00032A02" w:rsidRPr="0085456E" w:rsidRDefault="00032A02" w:rsidP="00686C76">
      <w:pPr>
        <w:shd w:val="clear" w:color="auto" w:fill="FFFFFF"/>
        <w:spacing w:line="360" w:lineRule="auto"/>
        <w:ind w:firstLine="709"/>
        <w:jc w:val="center"/>
        <w:rPr>
          <w:rFonts w:ascii="Comic Sans MS" w:hAnsi="Comic Sans MS"/>
          <w:b/>
          <w:bCs/>
          <w:spacing w:val="-16"/>
          <w:sz w:val="28"/>
          <w:szCs w:val="28"/>
        </w:rPr>
      </w:pPr>
      <w:r w:rsidRPr="0085456E">
        <w:rPr>
          <w:rFonts w:ascii="Comic Sans MS" w:hAnsi="Comic Sans MS"/>
          <w:b/>
          <w:bCs/>
          <w:spacing w:val="-16"/>
          <w:sz w:val="28"/>
          <w:szCs w:val="28"/>
          <w:lang w:val="en-US"/>
        </w:rPr>
        <w:t>I</w:t>
      </w:r>
      <w:r w:rsidRPr="0085456E">
        <w:rPr>
          <w:rFonts w:ascii="Comic Sans MS" w:hAnsi="Comic Sans MS"/>
          <w:b/>
          <w:bCs/>
          <w:spacing w:val="-16"/>
          <w:sz w:val="28"/>
          <w:szCs w:val="28"/>
        </w:rPr>
        <w:t xml:space="preserve"> ЭТАП: РАЗРАБОТКА ПРОЕКТА</w:t>
      </w:r>
    </w:p>
    <w:p w:rsidR="00032A02" w:rsidRDefault="00032A02" w:rsidP="000814AE">
      <w:pPr>
        <w:shd w:val="clear" w:color="auto" w:fill="FFFFFF"/>
        <w:spacing w:line="360" w:lineRule="auto"/>
        <w:ind w:firstLine="709"/>
        <w:jc w:val="both"/>
        <w:rPr>
          <w:bCs/>
          <w:spacing w:val="-6"/>
          <w:sz w:val="28"/>
          <w:szCs w:val="28"/>
          <w:u w:val="single"/>
        </w:rPr>
      </w:pPr>
      <w:r w:rsidRPr="004A5965">
        <w:rPr>
          <w:bCs/>
          <w:spacing w:val="-6"/>
          <w:sz w:val="28"/>
          <w:szCs w:val="28"/>
          <w:u w:val="single"/>
        </w:rPr>
        <w:t>Цель проекта:</w:t>
      </w:r>
    </w:p>
    <w:p w:rsidR="00032A02" w:rsidRPr="00686C76" w:rsidRDefault="00032A02" w:rsidP="000814AE">
      <w:pPr>
        <w:shd w:val="clear" w:color="auto" w:fill="FFFFFF"/>
        <w:spacing w:line="360" w:lineRule="auto"/>
        <w:ind w:firstLine="709"/>
        <w:jc w:val="both"/>
        <w:rPr>
          <w:bCs/>
          <w:spacing w:val="-6"/>
          <w:sz w:val="28"/>
          <w:szCs w:val="28"/>
        </w:rPr>
      </w:pPr>
      <w:r w:rsidRPr="00686C76">
        <w:rPr>
          <w:bCs/>
          <w:spacing w:val="-6"/>
          <w:sz w:val="28"/>
          <w:szCs w:val="28"/>
        </w:rPr>
        <w:t>-</w:t>
      </w:r>
      <w:r w:rsidRPr="00686C76">
        <w:t xml:space="preserve"> </w:t>
      </w:r>
      <w:r w:rsidRPr="00686C76">
        <w:rPr>
          <w:bCs/>
          <w:spacing w:val="-6"/>
          <w:sz w:val="28"/>
          <w:szCs w:val="28"/>
        </w:rPr>
        <w:t>создание условий для развития личности дошкольника посредством объективного индивидуального подхода</w:t>
      </w:r>
    </w:p>
    <w:p w:rsidR="00032A02" w:rsidRPr="00686C76" w:rsidRDefault="00032A02" w:rsidP="00327581">
      <w:pPr>
        <w:shd w:val="clear" w:color="auto" w:fill="FFFFFF"/>
        <w:tabs>
          <w:tab w:val="left" w:pos="226"/>
        </w:tabs>
        <w:spacing w:line="360" w:lineRule="auto"/>
        <w:rPr>
          <w:spacing w:val="-6"/>
          <w:sz w:val="28"/>
          <w:szCs w:val="28"/>
          <w:u w:val="single"/>
        </w:rPr>
      </w:pPr>
      <w:r w:rsidRPr="00686C76">
        <w:rPr>
          <w:spacing w:val="-6"/>
          <w:sz w:val="28"/>
          <w:szCs w:val="28"/>
          <w:u w:val="single"/>
        </w:rPr>
        <w:t>Задачи:</w:t>
      </w:r>
    </w:p>
    <w:p w:rsidR="00032A02" w:rsidRPr="00686C76" w:rsidRDefault="00032A02" w:rsidP="00686C76">
      <w:pPr>
        <w:shd w:val="clear" w:color="auto" w:fill="FFFFFF"/>
        <w:tabs>
          <w:tab w:val="left" w:pos="226"/>
        </w:tabs>
        <w:spacing w:line="360" w:lineRule="auto"/>
        <w:rPr>
          <w:spacing w:val="-6"/>
          <w:sz w:val="28"/>
          <w:szCs w:val="28"/>
        </w:rPr>
      </w:pPr>
      <w:r w:rsidRPr="00686C76">
        <w:rPr>
          <w:spacing w:val="-6"/>
          <w:sz w:val="28"/>
          <w:szCs w:val="28"/>
        </w:rPr>
        <w:t>1.</w:t>
      </w:r>
      <w:r w:rsidRPr="00686C76">
        <w:rPr>
          <w:spacing w:val="-6"/>
          <w:sz w:val="28"/>
          <w:szCs w:val="28"/>
        </w:rPr>
        <w:tab/>
        <w:t>Развитие позиции родительской активности в воспитании, развитии, обучении дошкольника, его индивидуализации</w:t>
      </w:r>
    </w:p>
    <w:p w:rsidR="00032A02" w:rsidRPr="00686C76" w:rsidRDefault="00032A02" w:rsidP="00686C76">
      <w:pPr>
        <w:shd w:val="clear" w:color="auto" w:fill="FFFFFF"/>
        <w:tabs>
          <w:tab w:val="left" w:pos="226"/>
        </w:tabs>
        <w:spacing w:line="360" w:lineRule="auto"/>
        <w:rPr>
          <w:spacing w:val="-6"/>
          <w:sz w:val="28"/>
          <w:szCs w:val="28"/>
        </w:rPr>
      </w:pPr>
      <w:r w:rsidRPr="00686C76">
        <w:rPr>
          <w:spacing w:val="-6"/>
          <w:sz w:val="28"/>
          <w:szCs w:val="28"/>
        </w:rPr>
        <w:t>2.</w:t>
      </w:r>
      <w:r w:rsidRPr="00686C76">
        <w:rPr>
          <w:spacing w:val="-6"/>
          <w:sz w:val="28"/>
          <w:szCs w:val="28"/>
        </w:rPr>
        <w:tab/>
        <w:t>Формирование педагогической позиции в отношении развития, воспитания и обучения ребенка дошкольного возраста в условиях МАДОУ</w:t>
      </w:r>
    </w:p>
    <w:p w:rsidR="00032A02" w:rsidRDefault="00032A02" w:rsidP="00686C76">
      <w:pPr>
        <w:shd w:val="clear" w:color="auto" w:fill="FFFFFF"/>
        <w:tabs>
          <w:tab w:val="left" w:pos="226"/>
        </w:tabs>
        <w:spacing w:line="360" w:lineRule="auto"/>
        <w:rPr>
          <w:spacing w:val="-6"/>
          <w:sz w:val="28"/>
          <w:szCs w:val="28"/>
        </w:rPr>
      </w:pPr>
      <w:r w:rsidRPr="00686C76">
        <w:rPr>
          <w:spacing w:val="-6"/>
          <w:sz w:val="28"/>
          <w:szCs w:val="28"/>
        </w:rPr>
        <w:t>3.</w:t>
      </w:r>
      <w:r w:rsidRPr="00686C76">
        <w:rPr>
          <w:spacing w:val="-6"/>
          <w:sz w:val="28"/>
          <w:szCs w:val="28"/>
        </w:rPr>
        <w:tab/>
        <w:t>Воспитание ответственности у детей дошкольного возраста в становлении своей личности, характера</w:t>
      </w:r>
    </w:p>
    <w:p w:rsidR="00032A02" w:rsidRPr="00686C76" w:rsidRDefault="00032A02" w:rsidP="00686C76">
      <w:pPr>
        <w:shd w:val="clear" w:color="auto" w:fill="FFFFFF"/>
        <w:tabs>
          <w:tab w:val="left" w:pos="226"/>
        </w:tabs>
        <w:spacing w:line="360" w:lineRule="auto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4. Развитие успешной социализации.</w:t>
      </w:r>
    </w:p>
    <w:p w:rsidR="00032A02" w:rsidRPr="00BF7E14" w:rsidRDefault="00032A02" w:rsidP="00327581">
      <w:pPr>
        <w:shd w:val="clear" w:color="auto" w:fill="FFFFFF"/>
        <w:tabs>
          <w:tab w:val="left" w:pos="226"/>
        </w:tabs>
        <w:spacing w:line="360" w:lineRule="auto"/>
        <w:jc w:val="center"/>
        <w:rPr>
          <w:sz w:val="28"/>
          <w:szCs w:val="28"/>
        </w:rPr>
      </w:pPr>
      <w:r w:rsidRPr="00BF7E14">
        <w:rPr>
          <w:b/>
          <w:bCs/>
          <w:spacing w:val="-12"/>
          <w:sz w:val="28"/>
          <w:szCs w:val="28"/>
        </w:rPr>
        <w:t>Предполагаемы</w:t>
      </w:r>
      <w:r>
        <w:rPr>
          <w:b/>
          <w:bCs/>
          <w:spacing w:val="-12"/>
          <w:sz w:val="28"/>
          <w:szCs w:val="28"/>
        </w:rPr>
        <w:t>е</w:t>
      </w:r>
      <w:r w:rsidRPr="00BF7E14">
        <w:rPr>
          <w:b/>
          <w:bCs/>
          <w:spacing w:val="-12"/>
          <w:sz w:val="28"/>
          <w:szCs w:val="28"/>
        </w:rPr>
        <w:t xml:space="preserve"> результат</w:t>
      </w:r>
      <w:r>
        <w:rPr>
          <w:b/>
          <w:bCs/>
          <w:spacing w:val="-12"/>
          <w:sz w:val="28"/>
          <w:szCs w:val="28"/>
        </w:rPr>
        <w:t>ы проекта</w:t>
      </w:r>
      <w:r w:rsidRPr="00BF7E14">
        <w:rPr>
          <w:b/>
          <w:bCs/>
          <w:spacing w:val="-12"/>
          <w:sz w:val="28"/>
          <w:szCs w:val="28"/>
        </w:rPr>
        <w:t>:</w:t>
      </w:r>
    </w:p>
    <w:p w:rsidR="00032A02" w:rsidRDefault="00032A02" w:rsidP="00327581">
      <w:pPr>
        <w:shd w:val="clear" w:color="auto" w:fill="FFFFFF"/>
        <w:spacing w:line="360" w:lineRule="auto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Дети больше узнают друг о друге, находят друзей по интересам;</w:t>
      </w:r>
    </w:p>
    <w:p w:rsidR="00032A02" w:rsidRDefault="00032A02" w:rsidP="00327581">
      <w:pPr>
        <w:shd w:val="clear" w:color="auto" w:fill="FFFFFF"/>
        <w:spacing w:line="360" w:lineRule="auto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Воспитатель получает больше информации о ребенке, что помогает строить индивидуальную работу;</w:t>
      </w:r>
    </w:p>
    <w:p w:rsidR="00032A02" w:rsidRDefault="00032A02" w:rsidP="00327581">
      <w:pPr>
        <w:shd w:val="clear" w:color="auto" w:fill="FFFFFF"/>
        <w:spacing w:line="360" w:lineRule="auto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Раскрытие талантов всех детей группы.</w:t>
      </w:r>
    </w:p>
    <w:p w:rsidR="00032A02" w:rsidRDefault="00032A02" w:rsidP="00327581">
      <w:pPr>
        <w:shd w:val="clear" w:color="auto" w:fill="FFFFFF"/>
        <w:spacing w:line="360" w:lineRule="auto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Продукты проекта:</w:t>
      </w:r>
    </w:p>
    <w:p w:rsidR="00032A02" w:rsidRDefault="00032A02" w:rsidP="00686C76">
      <w:pPr>
        <w:shd w:val="clear" w:color="auto" w:fill="FFFFFF"/>
        <w:spacing w:line="360" w:lineRule="auto"/>
        <w:ind w:firstLine="709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-Презентация воспитанников: «Это Я»</w:t>
      </w:r>
    </w:p>
    <w:p w:rsidR="00032A02" w:rsidRDefault="00032A02" w:rsidP="00686C76">
      <w:pPr>
        <w:shd w:val="clear" w:color="auto" w:fill="FFFFFF"/>
        <w:spacing w:line="360" w:lineRule="auto"/>
        <w:ind w:firstLine="709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Оформление выставки «Мое вдохновение»</w:t>
      </w:r>
    </w:p>
    <w:p w:rsidR="00032A02" w:rsidRDefault="00032A02" w:rsidP="00686C76">
      <w:pPr>
        <w:shd w:val="clear" w:color="auto" w:fill="FFFFFF"/>
        <w:spacing w:line="360" w:lineRule="auto"/>
        <w:ind w:firstLine="709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Показ «мастер – классов» и творческих номеров.</w:t>
      </w:r>
    </w:p>
    <w:p w:rsidR="00032A02" w:rsidRDefault="00032A02" w:rsidP="00327581">
      <w:pPr>
        <w:shd w:val="clear" w:color="auto" w:fill="FFFFFF"/>
        <w:spacing w:line="360" w:lineRule="auto"/>
        <w:ind w:firstLine="709"/>
        <w:rPr>
          <w:bCs/>
          <w:spacing w:val="-4"/>
          <w:sz w:val="28"/>
          <w:szCs w:val="28"/>
        </w:rPr>
      </w:pPr>
    </w:p>
    <w:p w:rsidR="00032A02" w:rsidRDefault="00032A02" w:rsidP="00AC12B2">
      <w:pPr>
        <w:shd w:val="clear" w:color="auto" w:fill="FFFFFF"/>
        <w:spacing w:line="360" w:lineRule="auto"/>
        <w:ind w:firstLine="709"/>
        <w:jc w:val="center"/>
        <w:rPr>
          <w:b/>
          <w:spacing w:val="-10"/>
          <w:sz w:val="28"/>
          <w:szCs w:val="28"/>
        </w:rPr>
      </w:pPr>
    </w:p>
    <w:p w:rsidR="00032A02" w:rsidRPr="00943457" w:rsidRDefault="00032A02" w:rsidP="00AC12B2">
      <w:pPr>
        <w:shd w:val="clear" w:color="auto" w:fill="FFFFFF"/>
        <w:spacing w:line="360" w:lineRule="auto"/>
        <w:ind w:firstLine="709"/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Сбор информации.</w:t>
      </w:r>
    </w:p>
    <w:p w:rsidR="00032A02" w:rsidRPr="00B43FAF" w:rsidRDefault="00032A02" w:rsidP="00B43FAF">
      <w:pPr>
        <w:shd w:val="clear" w:color="auto" w:fill="FFFFFF"/>
        <w:spacing w:line="360" w:lineRule="auto"/>
        <w:ind w:firstLine="709"/>
        <w:rPr>
          <w:spacing w:val="-9"/>
          <w:sz w:val="28"/>
          <w:szCs w:val="28"/>
        </w:rPr>
      </w:pPr>
      <w:r w:rsidRPr="00B43FAF">
        <w:rPr>
          <w:spacing w:val="-9"/>
          <w:sz w:val="28"/>
          <w:szCs w:val="28"/>
        </w:rPr>
        <w:t>1. Создать условия для ф</w:t>
      </w:r>
      <w:r>
        <w:rPr>
          <w:spacing w:val="-9"/>
          <w:sz w:val="28"/>
          <w:szCs w:val="28"/>
        </w:rPr>
        <w:t>ормирования интереса к проведению выставок, презентаций;</w:t>
      </w:r>
    </w:p>
    <w:p w:rsidR="00032A02" w:rsidRPr="00B43FAF" w:rsidRDefault="00032A02" w:rsidP="00686C76">
      <w:pPr>
        <w:shd w:val="clear" w:color="auto" w:fill="FFFFFF"/>
        <w:spacing w:line="360" w:lineRule="auto"/>
        <w:ind w:firstLine="709"/>
        <w:rPr>
          <w:spacing w:val="-9"/>
          <w:sz w:val="28"/>
          <w:szCs w:val="28"/>
        </w:rPr>
      </w:pPr>
      <w:r w:rsidRPr="00B43FAF">
        <w:rPr>
          <w:spacing w:val="-9"/>
          <w:sz w:val="28"/>
          <w:szCs w:val="28"/>
        </w:rPr>
        <w:t>2.Помочь детям выбрать активную и посильную задачу н</w:t>
      </w:r>
      <w:r>
        <w:rPr>
          <w:spacing w:val="-9"/>
          <w:sz w:val="28"/>
          <w:szCs w:val="28"/>
        </w:rPr>
        <w:t>а определённый отрезок времени.</w:t>
      </w:r>
    </w:p>
    <w:p w:rsidR="00032A02" w:rsidRDefault="00032A02" w:rsidP="00B43FAF">
      <w:pPr>
        <w:shd w:val="clear" w:color="auto" w:fill="FFFFFF"/>
        <w:spacing w:line="360" w:lineRule="auto"/>
        <w:ind w:firstLine="709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3</w:t>
      </w:r>
      <w:r w:rsidRPr="00B43FAF">
        <w:rPr>
          <w:spacing w:val="-9"/>
          <w:sz w:val="28"/>
          <w:szCs w:val="28"/>
        </w:rPr>
        <w:t>. Привлечь родителей к участию в проекте.</w:t>
      </w:r>
    </w:p>
    <w:p w:rsidR="00032A02" w:rsidRPr="007C38C2" w:rsidRDefault="00032A02" w:rsidP="007C38C2">
      <w:pPr>
        <w:shd w:val="clear" w:color="auto" w:fill="FFFFFF"/>
        <w:spacing w:line="360" w:lineRule="auto"/>
        <w:ind w:firstLine="709"/>
        <w:jc w:val="both"/>
        <w:rPr>
          <w:rFonts w:ascii="Comic Sans MS" w:hAnsi="Comic Sans MS"/>
          <w:b/>
          <w:bCs/>
          <w:spacing w:val="-17"/>
          <w:sz w:val="28"/>
          <w:szCs w:val="28"/>
        </w:rPr>
      </w:pPr>
      <w:r>
        <w:rPr>
          <w:rFonts w:ascii="Comic Sans MS" w:hAnsi="Comic Sans MS"/>
          <w:b/>
          <w:bCs/>
          <w:spacing w:val="-17"/>
          <w:sz w:val="28"/>
          <w:szCs w:val="28"/>
        </w:rPr>
        <w:t>В каждом ребенке есть колокольчик, если затронуть его он зазвучит самыми прекрасными звуками. Задача воспитателя разбудить этот колокольчик в каждом ребенке.</w:t>
      </w:r>
    </w:p>
    <w:p w:rsidR="00032A02" w:rsidRPr="007C38C2" w:rsidRDefault="00032A02" w:rsidP="00917D71">
      <w:pPr>
        <w:shd w:val="clear" w:color="auto" w:fill="FFFFFF"/>
        <w:spacing w:line="360" w:lineRule="auto"/>
        <w:ind w:firstLine="709"/>
        <w:jc w:val="center"/>
        <w:rPr>
          <w:rFonts w:ascii="Comic Sans MS" w:hAnsi="Comic Sans MS"/>
          <w:b/>
          <w:bCs/>
          <w:spacing w:val="-17"/>
          <w:sz w:val="28"/>
          <w:szCs w:val="28"/>
        </w:rPr>
      </w:pPr>
    </w:p>
    <w:p w:rsidR="00032A02" w:rsidRPr="007C38C2" w:rsidRDefault="00032A02" w:rsidP="00917D71">
      <w:pPr>
        <w:shd w:val="clear" w:color="auto" w:fill="FFFFFF"/>
        <w:spacing w:line="360" w:lineRule="auto"/>
        <w:ind w:firstLine="709"/>
        <w:jc w:val="center"/>
        <w:rPr>
          <w:rFonts w:ascii="Comic Sans MS" w:hAnsi="Comic Sans MS"/>
          <w:b/>
          <w:bCs/>
          <w:spacing w:val="-17"/>
          <w:sz w:val="28"/>
          <w:szCs w:val="28"/>
        </w:rPr>
      </w:pPr>
    </w:p>
    <w:p w:rsidR="00032A02" w:rsidRPr="00917D71" w:rsidRDefault="00032A02" w:rsidP="00917D71">
      <w:pPr>
        <w:shd w:val="clear" w:color="auto" w:fill="FFFFFF"/>
        <w:spacing w:line="360" w:lineRule="auto"/>
        <w:ind w:firstLine="709"/>
        <w:jc w:val="center"/>
        <w:rPr>
          <w:rFonts w:ascii="Comic Sans MS" w:hAnsi="Comic Sans MS"/>
          <w:b/>
          <w:bCs/>
          <w:spacing w:val="-17"/>
          <w:sz w:val="28"/>
          <w:szCs w:val="28"/>
        </w:rPr>
      </w:pPr>
      <w:r w:rsidRPr="006E0CA1">
        <w:rPr>
          <w:rFonts w:ascii="Comic Sans MS" w:hAnsi="Comic Sans MS"/>
          <w:b/>
          <w:bCs/>
          <w:spacing w:val="-17"/>
          <w:sz w:val="28"/>
          <w:szCs w:val="28"/>
          <w:lang w:val="en-US"/>
        </w:rPr>
        <w:t>II</w:t>
      </w:r>
      <w:r w:rsidRPr="006E0CA1">
        <w:rPr>
          <w:rFonts w:ascii="Comic Sans MS" w:hAnsi="Comic Sans MS"/>
          <w:b/>
          <w:bCs/>
          <w:spacing w:val="-17"/>
          <w:sz w:val="28"/>
          <w:szCs w:val="28"/>
        </w:rPr>
        <w:t xml:space="preserve"> ЭТАП: ПЕРСПЕКТИВНОЕ ПЛАНИРОВАНИЕ, РЕАЛИЗАЦИЯ ПРОЕКТА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7"/>
        <w:gridCol w:w="2755"/>
        <w:gridCol w:w="1857"/>
        <w:gridCol w:w="3715"/>
      </w:tblGrid>
      <w:tr w:rsidR="00032A02" w:rsidTr="00AF5F83">
        <w:trPr>
          <w:jc w:val="center"/>
        </w:trPr>
        <w:tc>
          <w:tcPr>
            <w:tcW w:w="797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center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№</w:t>
            </w:r>
          </w:p>
        </w:tc>
        <w:tc>
          <w:tcPr>
            <w:tcW w:w="2755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ФИ ребенка, возраст</w:t>
            </w:r>
          </w:p>
        </w:tc>
        <w:tc>
          <w:tcPr>
            <w:tcW w:w="1857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center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Дата</w:t>
            </w:r>
          </w:p>
        </w:tc>
        <w:tc>
          <w:tcPr>
            <w:tcW w:w="3715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center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Тема</w:t>
            </w:r>
          </w:p>
        </w:tc>
      </w:tr>
      <w:tr w:rsidR="00032A02" w:rsidTr="00AF5F83">
        <w:trPr>
          <w:jc w:val="center"/>
        </w:trPr>
        <w:tc>
          <w:tcPr>
            <w:tcW w:w="797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center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2755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Гордеева Виктория 6лет</w:t>
            </w:r>
          </w:p>
        </w:tc>
        <w:tc>
          <w:tcPr>
            <w:tcW w:w="1857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12.11.2018</w:t>
            </w:r>
          </w:p>
        </w:tc>
        <w:tc>
          <w:tcPr>
            <w:tcW w:w="3715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Презентация «Познакомьтесь – это Я»</w:t>
            </w:r>
          </w:p>
        </w:tc>
      </w:tr>
      <w:tr w:rsidR="00032A02" w:rsidTr="00AF5F83">
        <w:trPr>
          <w:jc w:val="center"/>
        </w:trPr>
        <w:tc>
          <w:tcPr>
            <w:tcW w:w="797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2755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1857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13.11.2018</w:t>
            </w:r>
          </w:p>
        </w:tc>
        <w:tc>
          <w:tcPr>
            <w:tcW w:w="3715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Мастер – класс</w:t>
            </w:r>
          </w:p>
          <w:p w:rsidR="00032A02" w:rsidRPr="00AF5F83" w:rsidRDefault="00032A02" w:rsidP="00AF5F83">
            <w:pPr>
              <w:tabs>
                <w:tab w:val="left" w:pos="946"/>
              </w:tabs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Печенье «Вкусняшки»</w:t>
            </w:r>
          </w:p>
        </w:tc>
      </w:tr>
      <w:tr w:rsidR="00032A02" w:rsidTr="00AF5F83">
        <w:trPr>
          <w:jc w:val="center"/>
        </w:trPr>
        <w:tc>
          <w:tcPr>
            <w:tcW w:w="797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2755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1857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14.11.2018</w:t>
            </w:r>
          </w:p>
        </w:tc>
        <w:tc>
          <w:tcPr>
            <w:tcW w:w="3715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Творческий номер: русская народная песня «На зеленом на лугу»</w:t>
            </w:r>
          </w:p>
        </w:tc>
      </w:tr>
    </w:tbl>
    <w:p w:rsidR="00032A02" w:rsidRDefault="00032A02" w:rsidP="00584F39">
      <w:pPr>
        <w:shd w:val="clear" w:color="auto" w:fill="FFFFFF"/>
        <w:tabs>
          <w:tab w:val="left" w:pos="946"/>
        </w:tabs>
        <w:spacing w:line="360" w:lineRule="auto"/>
        <w:jc w:val="both"/>
        <w:rPr>
          <w:spacing w:val="-1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755"/>
        <w:gridCol w:w="1857"/>
        <w:gridCol w:w="3715"/>
      </w:tblGrid>
      <w:tr w:rsidR="00032A02" w:rsidTr="00AF5F83">
        <w:trPr>
          <w:jc w:val="center"/>
        </w:trPr>
        <w:tc>
          <w:tcPr>
            <w:tcW w:w="959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center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№</w:t>
            </w:r>
          </w:p>
        </w:tc>
        <w:tc>
          <w:tcPr>
            <w:tcW w:w="2755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ФИ ребенка</w:t>
            </w:r>
          </w:p>
        </w:tc>
        <w:tc>
          <w:tcPr>
            <w:tcW w:w="1857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center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Дата</w:t>
            </w:r>
          </w:p>
        </w:tc>
        <w:tc>
          <w:tcPr>
            <w:tcW w:w="3715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center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Тема</w:t>
            </w:r>
          </w:p>
        </w:tc>
      </w:tr>
      <w:tr w:rsidR="00032A02" w:rsidTr="00AF5F83">
        <w:trPr>
          <w:jc w:val="center"/>
        </w:trPr>
        <w:tc>
          <w:tcPr>
            <w:tcW w:w="959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center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2755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 xml:space="preserve">Петерс Артем </w:t>
            </w:r>
          </w:p>
          <w:p w:rsidR="00032A02" w:rsidRPr="00AF5F83" w:rsidRDefault="00032A02" w:rsidP="00AF5F83">
            <w:pPr>
              <w:tabs>
                <w:tab w:val="left" w:pos="946"/>
              </w:tabs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7 лет</w:t>
            </w:r>
          </w:p>
        </w:tc>
        <w:tc>
          <w:tcPr>
            <w:tcW w:w="1857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19.11.2018</w:t>
            </w:r>
          </w:p>
        </w:tc>
        <w:tc>
          <w:tcPr>
            <w:tcW w:w="3715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 xml:space="preserve">Презентация </w:t>
            </w:r>
          </w:p>
          <w:p w:rsidR="00032A02" w:rsidRPr="00AF5F83" w:rsidRDefault="00032A02" w:rsidP="00AF5F83">
            <w:pPr>
              <w:tabs>
                <w:tab w:val="left" w:pos="946"/>
              </w:tabs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«Мои достижения»</w:t>
            </w:r>
          </w:p>
        </w:tc>
      </w:tr>
      <w:tr w:rsidR="00032A02" w:rsidTr="00AF5F83">
        <w:trPr>
          <w:jc w:val="center"/>
        </w:trPr>
        <w:tc>
          <w:tcPr>
            <w:tcW w:w="959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2755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1857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21.11.2018</w:t>
            </w:r>
          </w:p>
        </w:tc>
        <w:tc>
          <w:tcPr>
            <w:tcW w:w="3715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Приемы карате</w:t>
            </w:r>
          </w:p>
          <w:p w:rsidR="00032A02" w:rsidRPr="00AF5F83" w:rsidRDefault="00032A02" w:rsidP="00AF5F83">
            <w:pPr>
              <w:tabs>
                <w:tab w:val="left" w:pos="946"/>
              </w:tabs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Знакомство упражнений карате на японском.</w:t>
            </w:r>
          </w:p>
        </w:tc>
      </w:tr>
      <w:tr w:rsidR="00032A02" w:rsidTr="00AF5F83">
        <w:trPr>
          <w:jc w:val="center"/>
        </w:trPr>
        <w:tc>
          <w:tcPr>
            <w:tcW w:w="959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2755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1857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22.11.2018</w:t>
            </w:r>
          </w:p>
        </w:tc>
        <w:tc>
          <w:tcPr>
            <w:tcW w:w="3715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Творческий номер: русская народная песня «Как во поле калина»</w:t>
            </w:r>
          </w:p>
        </w:tc>
      </w:tr>
    </w:tbl>
    <w:p w:rsidR="00032A02" w:rsidRDefault="00032A02" w:rsidP="00584F39">
      <w:pPr>
        <w:shd w:val="clear" w:color="auto" w:fill="FFFFFF"/>
        <w:tabs>
          <w:tab w:val="left" w:pos="946"/>
        </w:tabs>
        <w:spacing w:line="360" w:lineRule="auto"/>
        <w:jc w:val="both"/>
        <w:rPr>
          <w:spacing w:val="-1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755"/>
        <w:gridCol w:w="1857"/>
        <w:gridCol w:w="3715"/>
      </w:tblGrid>
      <w:tr w:rsidR="00032A02" w:rsidTr="00AF5F83">
        <w:trPr>
          <w:jc w:val="center"/>
        </w:trPr>
        <w:tc>
          <w:tcPr>
            <w:tcW w:w="959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center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№</w:t>
            </w:r>
          </w:p>
        </w:tc>
        <w:tc>
          <w:tcPr>
            <w:tcW w:w="2755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ФИ ребенка</w:t>
            </w:r>
          </w:p>
        </w:tc>
        <w:tc>
          <w:tcPr>
            <w:tcW w:w="1857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center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Дата</w:t>
            </w:r>
          </w:p>
        </w:tc>
        <w:tc>
          <w:tcPr>
            <w:tcW w:w="3715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center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Тема</w:t>
            </w:r>
          </w:p>
        </w:tc>
      </w:tr>
      <w:tr w:rsidR="00032A02" w:rsidTr="00AF5F83">
        <w:trPr>
          <w:jc w:val="center"/>
        </w:trPr>
        <w:tc>
          <w:tcPr>
            <w:tcW w:w="959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center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2755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 xml:space="preserve">Парунова Мария </w:t>
            </w:r>
          </w:p>
          <w:p w:rsidR="00032A02" w:rsidRPr="00AF5F83" w:rsidRDefault="00032A02" w:rsidP="00AF5F83">
            <w:pPr>
              <w:tabs>
                <w:tab w:val="left" w:pos="946"/>
              </w:tabs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7 лет</w:t>
            </w:r>
          </w:p>
        </w:tc>
        <w:tc>
          <w:tcPr>
            <w:tcW w:w="1857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3.12.2018</w:t>
            </w:r>
          </w:p>
        </w:tc>
        <w:tc>
          <w:tcPr>
            <w:tcW w:w="3715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 xml:space="preserve">Презентация </w:t>
            </w:r>
          </w:p>
          <w:p w:rsidR="00032A02" w:rsidRPr="00AF5F83" w:rsidRDefault="00032A02" w:rsidP="00AF5F83">
            <w:pPr>
              <w:tabs>
                <w:tab w:val="left" w:pos="946"/>
              </w:tabs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«Вот такая я звезда!»</w:t>
            </w:r>
          </w:p>
        </w:tc>
      </w:tr>
      <w:tr w:rsidR="00032A02" w:rsidTr="00AF5F83">
        <w:trPr>
          <w:jc w:val="center"/>
        </w:trPr>
        <w:tc>
          <w:tcPr>
            <w:tcW w:w="959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2755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1857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5.12.2018</w:t>
            </w:r>
          </w:p>
        </w:tc>
        <w:tc>
          <w:tcPr>
            <w:tcW w:w="3715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 xml:space="preserve">Приемы </w:t>
            </w:r>
          </w:p>
          <w:p w:rsidR="00032A02" w:rsidRPr="00AF5F83" w:rsidRDefault="00032A02" w:rsidP="00AF5F83">
            <w:pPr>
              <w:tabs>
                <w:tab w:val="left" w:pos="946"/>
              </w:tabs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ментальной математики.</w:t>
            </w:r>
          </w:p>
        </w:tc>
      </w:tr>
      <w:tr w:rsidR="00032A02" w:rsidTr="00AF5F83">
        <w:trPr>
          <w:jc w:val="center"/>
        </w:trPr>
        <w:tc>
          <w:tcPr>
            <w:tcW w:w="959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2755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1857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6.12.2018</w:t>
            </w:r>
          </w:p>
        </w:tc>
        <w:tc>
          <w:tcPr>
            <w:tcW w:w="3715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Танец «Я не малявка»</w:t>
            </w:r>
          </w:p>
        </w:tc>
      </w:tr>
      <w:tr w:rsidR="00032A02" w:rsidTr="00AF5F83">
        <w:trPr>
          <w:jc w:val="center"/>
        </w:trPr>
        <w:tc>
          <w:tcPr>
            <w:tcW w:w="959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2755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1857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7.12.2018</w:t>
            </w:r>
          </w:p>
        </w:tc>
        <w:tc>
          <w:tcPr>
            <w:tcW w:w="3715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Мастер – класс «Танцуй пока молодой»</w:t>
            </w:r>
          </w:p>
        </w:tc>
      </w:tr>
    </w:tbl>
    <w:p w:rsidR="00032A02" w:rsidRDefault="00032A02" w:rsidP="00584F39">
      <w:pPr>
        <w:shd w:val="clear" w:color="auto" w:fill="FFFFFF"/>
        <w:tabs>
          <w:tab w:val="left" w:pos="946"/>
        </w:tabs>
        <w:spacing w:line="360" w:lineRule="auto"/>
        <w:jc w:val="both"/>
        <w:rPr>
          <w:spacing w:val="-1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755"/>
        <w:gridCol w:w="1857"/>
        <w:gridCol w:w="3715"/>
      </w:tblGrid>
      <w:tr w:rsidR="00032A02" w:rsidTr="00AF5F83">
        <w:trPr>
          <w:jc w:val="center"/>
        </w:trPr>
        <w:tc>
          <w:tcPr>
            <w:tcW w:w="959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center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№</w:t>
            </w:r>
          </w:p>
        </w:tc>
        <w:tc>
          <w:tcPr>
            <w:tcW w:w="2755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ФИ ребенка</w:t>
            </w:r>
          </w:p>
        </w:tc>
        <w:tc>
          <w:tcPr>
            <w:tcW w:w="1857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center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Дата</w:t>
            </w:r>
          </w:p>
        </w:tc>
        <w:tc>
          <w:tcPr>
            <w:tcW w:w="3715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center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Тема</w:t>
            </w:r>
          </w:p>
        </w:tc>
      </w:tr>
      <w:tr w:rsidR="00032A02" w:rsidTr="00AF5F83">
        <w:trPr>
          <w:jc w:val="center"/>
        </w:trPr>
        <w:tc>
          <w:tcPr>
            <w:tcW w:w="959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center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2755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 xml:space="preserve">Пахомчик Роман </w:t>
            </w:r>
          </w:p>
          <w:p w:rsidR="00032A02" w:rsidRPr="00AF5F83" w:rsidRDefault="00032A02" w:rsidP="00AF5F83">
            <w:pPr>
              <w:tabs>
                <w:tab w:val="left" w:pos="946"/>
              </w:tabs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7 лет</w:t>
            </w:r>
          </w:p>
        </w:tc>
        <w:tc>
          <w:tcPr>
            <w:tcW w:w="1857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11.12. 2018</w:t>
            </w:r>
          </w:p>
        </w:tc>
        <w:tc>
          <w:tcPr>
            <w:tcW w:w="3715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 xml:space="preserve">Презентация </w:t>
            </w:r>
          </w:p>
          <w:p w:rsidR="00032A02" w:rsidRPr="00AF5F83" w:rsidRDefault="00032A02" w:rsidP="00AF5F83">
            <w:pPr>
              <w:tabs>
                <w:tab w:val="left" w:pos="946"/>
              </w:tabs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«Я выбираю спорт»</w:t>
            </w:r>
          </w:p>
        </w:tc>
      </w:tr>
      <w:tr w:rsidR="00032A02" w:rsidTr="00AF5F83">
        <w:trPr>
          <w:jc w:val="center"/>
        </w:trPr>
        <w:tc>
          <w:tcPr>
            <w:tcW w:w="959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2755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1857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13.12.2018</w:t>
            </w:r>
          </w:p>
        </w:tc>
        <w:tc>
          <w:tcPr>
            <w:tcW w:w="3715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«Футбольные звезды мира»</w:t>
            </w:r>
          </w:p>
        </w:tc>
      </w:tr>
      <w:tr w:rsidR="00032A02" w:rsidTr="00AF5F83">
        <w:trPr>
          <w:jc w:val="center"/>
        </w:trPr>
        <w:tc>
          <w:tcPr>
            <w:tcW w:w="959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2755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1857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14.12.2018</w:t>
            </w:r>
          </w:p>
        </w:tc>
        <w:tc>
          <w:tcPr>
            <w:tcW w:w="3715" w:type="dxa"/>
          </w:tcPr>
          <w:p w:rsidR="00032A02" w:rsidRPr="00AF5F83" w:rsidRDefault="00032A02" w:rsidP="00AF5F83">
            <w:pPr>
              <w:tabs>
                <w:tab w:val="left" w:pos="946"/>
              </w:tabs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 xml:space="preserve">Мастер – класс </w:t>
            </w:r>
          </w:p>
          <w:p w:rsidR="00032A02" w:rsidRPr="00AF5F83" w:rsidRDefault="00032A02" w:rsidP="00AF5F83">
            <w:pPr>
              <w:tabs>
                <w:tab w:val="left" w:pos="946"/>
              </w:tabs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«Элементы футбола»</w:t>
            </w:r>
          </w:p>
        </w:tc>
      </w:tr>
    </w:tbl>
    <w:p w:rsidR="00032A02" w:rsidRDefault="00032A02" w:rsidP="00584F39">
      <w:pPr>
        <w:shd w:val="clear" w:color="auto" w:fill="FFFFFF"/>
        <w:tabs>
          <w:tab w:val="left" w:pos="946"/>
        </w:tabs>
        <w:spacing w:line="360" w:lineRule="auto"/>
        <w:jc w:val="both"/>
        <w:rPr>
          <w:spacing w:val="-10"/>
          <w:sz w:val="28"/>
          <w:szCs w:val="28"/>
        </w:rPr>
      </w:pPr>
    </w:p>
    <w:p w:rsidR="00032A02" w:rsidRDefault="00032A02" w:rsidP="00584F39">
      <w:pPr>
        <w:shd w:val="clear" w:color="auto" w:fill="FFFFFF"/>
        <w:tabs>
          <w:tab w:val="left" w:pos="946"/>
        </w:tabs>
        <w:spacing w:line="360" w:lineRule="auto"/>
        <w:jc w:val="both"/>
        <w:rPr>
          <w:spacing w:val="-1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835"/>
        <w:gridCol w:w="1701"/>
        <w:gridCol w:w="3791"/>
      </w:tblGrid>
      <w:tr w:rsidR="00032A02" w:rsidTr="00AF5F83">
        <w:tc>
          <w:tcPr>
            <w:tcW w:w="959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ФИ ребенка</w:t>
            </w:r>
          </w:p>
        </w:tc>
        <w:tc>
          <w:tcPr>
            <w:tcW w:w="1701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Дата</w:t>
            </w:r>
          </w:p>
        </w:tc>
        <w:tc>
          <w:tcPr>
            <w:tcW w:w="3791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Тема</w:t>
            </w:r>
          </w:p>
        </w:tc>
      </w:tr>
      <w:tr w:rsidR="00032A02" w:rsidTr="00AF5F83">
        <w:tc>
          <w:tcPr>
            <w:tcW w:w="959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Пахомчик Варвара</w:t>
            </w:r>
          </w:p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7 лет</w:t>
            </w:r>
          </w:p>
        </w:tc>
        <w:tc>
          <w:tcPr>
            <w:tcW w:w="1701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17.12.2018</w:t>
            </w:r>
          </w:p>
        </w:tc>
        <w:tc>
          <w:tcPr>
            <w:tcW w:w="3791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 xml:space="preserve">Презентация </w:t>
            </w:r>
          </w:p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«Живет одна девчонка»</w:t>
            </w:r>
          </w:p>
        </w:tc>
      </w:tr>
      <w:tr w:rsidR="00032A02" w:rsidTr="00AF5F83">
        <w:tc>
          <w:tcPr>
            <w:tcW w:w="959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18.12.2018</w:t>
            </w:r>
          </w:p>
        </w:tc>
        <w:tc>
          <w:tcPr>
            <w:tcW w:w="3791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Мастер – класс «Как сочинять стихи»</w:t>
            </w:r>
          </w:p>
        </w:tc>
      </w:tr>
      <w:tr w:rsidR="00032A02" w:rsidTr="00AF5F83">
        <w:tc>
          <w:tcPr>
            <w:tcW w:w="959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3791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</w:p>
        </w:tc>
      </w:tr>
    </w:tbl>
    <w:p w:rsidR="00032A02" w:rsidRDefault="00032A02" w:rsidP="00584F39">
      <w:pPr>
        <w:shd w:val="clear" w:color="auto" w:fill="FFFFFF"/>
        <w:tabs>
          <w:tab w:val="left" w:pos="946"/>
        </w:tabs>
        <w:spacing w:line="360" w:lineRule="auto"/>
        <w:jc w:val="both"/>
        <w:rPr>
          <w:spacing w:val="-1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835"/>
        <w:gridCol w:w="1701"/>
        <w:gridCol w:w="3791"/>
      </w:tblGrid>
      <w:tr w:rsidR="00032A02" w:rsidTr="00AF5F83">
        <w:tc>
          <w:tcPr>
            <w:tcW w:w="959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ФИ ребенка</w:t>
            </w:r>
          </w:p>
        </w:tc>
        <w:tc>
          <w:tcPr>
            <w:tcW w:w="1701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Дата</w:t>
            </w:r>
          </w:p>
        </w:tc>
        <w:tc>
          <w:tcPr>
            <w:tcW w:w="3791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Тема</w:t>
            </w:r>
          </w:p>
        </w:tc>
      </w:tr>
      <w:tr w:rsidR="00032A02" w:rsidTr="00AF5F83">
        <w:tc>
          <w:tcPr>
            <w:tcW w:w="959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Волков Игорь</w:t>
            </w:r>
          </w:p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6 лет</w:t>
            </w:r>
          </w:p>
        </w:tc>
        <w:tc>
          <w:tcPr>
            <w:tcW w:w="1701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14.01.2019</w:t>
            </w:r>
          </w:p>
        </w:tc>
        <w:tc>
          <w:tcPr>
            <w:tcW w:w="3791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 xml:space="preserve">Видео фильм  </w:t>
            </w:r>
          </w:p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«Мое увлечение – рыбалка»</w:t>
            </w:r>
          </w:p>
        </w:tc>
      </w:tr>
      <w:tr w:rsidR="00032A02" w:rsidTr="00AF5F83">
        <w:tc>
          <w:tcPr>
            <w:tcW w:w="959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15.01.2019</w:t>
            </w:r>
          </w:p>
        </w:tc>
        <w:tc>
          <w:tcPr>
            <w:tcW w:w="3791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 xml:space="preserve">Мастер – класс </w:t>
            </w:r>
          </w:p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«С чего начинается рыбалка»</w:t>
            </w:r>
          </w:p>
        </w:tc>
      </w:tr>
      <w:tr w:rsidR="00032A02" w:rsidTr="00AF5F83">
        <w:tc>
          <w:tcPr>
            <w:tcW w:w="959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16.01.2019</w:t>
            </w:r>
          </w:p>
        </w:tc>
        <w:tc>
          <w:tcPr>
            <w:tcW w:w="3791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 xml:space="preserve">Дегустация блюда </w:t>
            </w:r>
          </w:p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 xml:space="preserve">«Карп запечённый с овощами» </w:t>
            </w:r>
          </w:p>
        </w:tc>
      </w:tr>
    </w:tbl>
    <w:p w:rsidR="00032A02" w:rsidRDefault="00032A02" w:rsidP="00584F39">
      <w:pPr>
        <w:shd w:val="clear" w:color="auto" w:fill="FFFFFF"/>
        <w:tabs>
          <w:tab w:val="left" w:pos="946"/>
        </w:tabs>
        <w:spacing w:line="360" w:lineRule="auto"/>
        <w:jc w:val="both"/>
        <w:rPr>
          <w:spacing w:val="-10"/>
          <w:sz w:val="28"/>
          <w:szCs w:val="28"/>
        </w:rPr>
      </w:pP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6"/>
        <w:gridCol w:w="2412"/>
        <w:gridCol w:w="143"/>
        <w:gridCol w:w="1639"/>
        <w:gridCol w:w="93"/>
        <w:gridCol w:w="3323"/>
        <w:gridCol w:w="7"/>
      </w:tblGrid>
      <w:tr w:rsidR="00032A02" w:rsidTr="00AF5F83">
        <w:trPr>
          <w:gridAfter w:val="1"/>
          <w:wAfter w:w="7" w:type="dxa"/>
        </w:trPr>
        <w:tc>
          <w:tcPr>
            <w:tcW w:w="1676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№</w:t>
            </w:r>
          </w:p>
        </w:tc>
        <w:tc>
          <w:tcPr>
            <w:tcW w:w="2555" w:type="dxa"/>
            <w:gridSpan w:val="2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ФИ ребенка</w:t>
            </w:r>
          </w:p>
        </w:tc>
        <w:tc>
          <w:tcPr>
            <w:tcW w:w="1639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Дата</w:t>
            </w:r>
          </w:p>
        </w:tc>
        <w:tc>
          <w:tcPr>
            <w:tcW w:w="3416" w:type="dxa"/>
            <w:gridSpan w:val="2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Тема</w:t>
            </w:r>
          </w:p>
        </w:tc>
      </w:tr>
      <w:tr w:rsidR="00032A02" w:rsidTr="00AF5F83">
        <w:trPr>
          <w:gridAfter w:val="1"/>
          <w:wAfter w:w="7" w:type="dxa"/>
        </w:trPr>
        <w:tc>
          <w:tcPr>
            <w:tcW w:w="1676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2555" w:type="dxa"/>
            <w:gridSpan w:val="2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Михеева Анастасия</w:t>
            </w:r>
          </w:p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6 лет</w:t>
            </w:r>
          </w:p>
        </w:tc>
        <w:tc>
          <w:tcPr>
            <w:tcW w:w="1639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21.01.2019</w:t>
            </w:r>
          </w:p>
        </w:tc>
        <w:tc>
          <w:tcPr>
            <w:tcW w:w="3416" w:type="dxa"/>
            <w:gridSpan w:val="2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Презентация творческих работ</w:t>
            </w:r>
          </w:p>
        </w:tc>
      </w:tr>
      <w:tr w:rsidR="00032A02" w:rsidTr="00AF5F83">
        <w:trPr>
          <w:gridAfter w:val="1"/>
          <w:wAfter w:w="7" w:type="dxa"/>
        </w:trPr>
        <w:tc>
          <w:tcPr>
            <w:tcW w:w="1676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1639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22.01.2019</w:t>
            </w:r>
          </w:p>
        </w:tc>
        <w:tc>
          <w:tcPr>
            <w:tcW w:w="3416" w:type="dxa"/>
            <w:gridSpan w:val="2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Творческий номер:</w:t>
            </w:r>
          </w:p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танец «По дороге с облаками»</w:t>
            </w:r>
          </w:p>
        </w:tc>
      </w:tr>
      <w:tr w:rsidR="00032A02" w:rsidTr="00AF5F83">
        <w:trPr>
          <w:gridAfter w:val="1"/>
          <w:wAfter w:w="7" w:type="dxa"/>
        </w:trPr>
        <w:tc>
          <w:tcPr>
            <w:tcW w:w="1676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1639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23.01.2019</w:t>
            </w:r>
          </w:p>
        </w:tc>
        <w:tc>
          <w:tcPr>
            <w:tcW w:w="3416" w:type="dxa"/>
            <w:gridSpan w:val="2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 xml:space="preserve">Мастер – класс </w:t>
            </w:r>
          </w:p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«Шоколадный Чупа – чупс»</w:t>
            </w:r>
          </w:p>
        </w:tc>
      </w:tr>
      <w:tr w:rsidR="00032A02" w:rsidTr="00AF5F83">
        <w:tblPrEx>
          <w:tblLook w:val="0000"/>
        </w:tblPrEx>
        <w:trPr>
          <w:trHeight w:val="800"/>
        </w:trPr>
        <w:tc>
          <w:tcPr>
            <w:tcW w:w="1676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ab/>
            </w:r>
          </w:p>
        </w:tc>
        <w:tc>
          <w:tcPr>
            <w:tcW w:w="2412" w:type="dxa"/>
          </w:tcPr>
          <w:p w:rsidR="00032A02" w:rsidRPr="00AF5F83" w:rsidRDefault="00032A02" w:rsidP="00AF5F83">
            <w:pPr>
              <w:widowControl/>
              <w:autoSpaceDE/>
              <w:autoSpaceDN/>
              <w:adjustRightInd/>
              <w:spacing w:after="200" w:line="276" w:lineRule="auto"/>
              <w:rPr>
                <w:spacing w:val="-10"/>
                <w:sz w:val="28"/>
                <w:szCs w:val="28"/>
              </w:rPr>
            </w:pPr>
          </w:p>
        </w:tc>
        <w:tc>
          <w:tcPr>
            <w:tcW w:w="1875" w:type="dxa"/>
            <w:gridSpan w:val="3"/>
          </w:tcPr>
          <w:p w:rsidR="00032A02" w:rsidRPr="00AF5F83" w:rsidRDefault="00032A02" w:rsidP="00AF5F83">
            <w:pPr>
              <w:widowControl/>
              <w:autoSpaceDE/>
              <w:autoSpaceDN/>
              <w:adjustRightInd/>
              <w:spacing w:after="200" w:line="276" w:lineRule="auto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24.01.2019</w:t>
            </w:r>
          </w:p>
        </w:tc>
        <w:tc>
          <w:tcPr>
            <w:tcW w:w="3330" w:type="dxa"/>
            <w:gridSpan w:val="2"/>
          </w:tcPr>
          <w:p w:rsidR="00032A02" w:rsidRPr="00AF5F83" w:rsidRDefault="00032A02" w:rsidP="00AF5F83">
            <w:pPr>
              <w:widowControl/>
              <w:autoSpaceDE/>
              <w:autoSpaceDN/>
              <w:adjustRightInd/>
              <w:spacing w:after="200" w:line="276" w:lineRule="auto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Мастер – класс «Там на неведомых дорожках…»</w:t>
            </w:r>
          </w:p>
          <w:p w:rsidR="00032A02" w:rsidRPr="00AF5F83" w:rsidRDefault="00032A02" w:rsidP="00AF5F83">
            <w:pPr>
              <w:widowControl/>
              <w:autoSpaceDE/>
              <w:autoSpaceDN/>
              <w:adjustRightInd/>
              <w:spacing w:after="200" w:line="276" w:lineRule="auto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Лепка «Кот ученый» по сказке А.С. Пушкина</w:t>
            </w:r>
          </w:p>
        </w:tc>
      </w:tr>
      <w:tr w:rsidR="00032A02" w:rsidTr="00AF5F8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After w:w="7" w:type="dxa"/>
          <w:trHeight w:val="100"/>
        </w:trPr>
        <w:tc>
          <w:tcPr>
            <w:tcW w:w="7610" w:type="dxa"/>
            <w:gridSpan w:val="5"/>
            <w:tcBorders>
              <w:top w:val="single" w:sz="4" w:space="0" w:color="auto"/>
            </w:tcBorders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</w:tr>
      <w:tr w:rsidR="00032A02" w:rsidTr="00AF5F83">
        <w:trPr>
          <w:gridAfter w:val="1"/>
          <w:wAfter w:w="7" w:type="dxa"/>
        </w:trPr>
        <w:tc>
          <w:tcPr>
            <w:tcW w:w="1676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№</w:t>
            </w:r>
          </w:p>
        </w:tc>
        <w:tc>
          <w:tcPr>
            <w:tcW w:w="2412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ФИ ребенка</w:t>
            </w:r>
          </w:p>
        </w:tc>
        <w:tc>
          <w:tcPr>
            <w:tcW w:w="1875" w:type="dxa"/>
            <w:gridSpan w:val="3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Дата</w:t>
            </w:r>
          </w:p>
        </w:tc>
        <w:tc>
          <w:tcPr>
            <w:tcW w:w="3323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Тема</w:t>
            </w:r>
          </w:p>
        </w:tc>
      </w:tr>
      <w:tr w:rsidR="00032A02" w:rsidTr="00AF5F83">
        <w:trPr>
          <w:gridAfter w:val="1"/>
          <w:wAfter w:w="7" w:type="dxa"/>
        </w:trPr>
        <w:tc>
          <w:tcPr>
            <w:tcW w:w="1676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2412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Литвиненко Александр 7 лет</w:t>
            </w:r>
          </w:p>
        </w:tc>
        <w:tc>
          <w:tcPr>
            <w:tcW w:w="1875" w:type="dxa"/>
            <w:gridSpan w:val="3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28.01.2021</w:t>
            </w:r>
          </w:p>
        </w:tc>
        <w:tc>
          <w:tcPr>
            <w:tcW w:w="3323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 xml:space="preserve">Презентация </w:t>
            </w:r>
          </w:p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«Роботы – помощники»</w:t>
            </w:r>
          </w:p>
        </w:tc>
      </w:tr>
      <w:tr w:rsidR="00032A02" w:rsidTr="00AF5F83">
        <w:trPr>
          <w:gridAfter w:val="1"/>
          <w:wAfter w:w="7" w:type="dxa"/>
          <w:trHeight w:val="1325"/>
        </w:trPr>
        <w:tc>
          <w:tcPr>
            <w:tcW w:w="1676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2412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875" w:type="dxa"/>
            <w:gridSpan w:val="3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29.01.2021</w:t>
            </w:r>
          </w:p>
        </w:tc>
        <w:tc>
          <w:tcPr>
            <w:tcW w:w="3323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 xml:space="preserve">Мастер – класс «Роботы из </w:t>
            </w:r>
            <w:r w:rsidRPr="00AF5F83">
              <w:rPr>
                <w:spacing w:val="-10"/>
                <w:sz w:val="28"/>
                <w:szCs w:val="28"/>
                <w:lang w:val="en-US"/>
              </w:rPr>
              <w:t>LEGO</w:t>
            </w:r>
            <w:r w:rsidRPr="00AF5F83">
              <w:rPr>
                <w:spacing w:val="-10"/>
                <w:sz w:val="28"/>
                <w:szCs w:val="28"/>
              </w:rPr>
              <w:t xml:space="preserve">» с использованием мобильных приложений. </w:t>
            </w:r>
          </w:p>
        </w:tc>
      </w:tr>
      <w:tr w:rsidR="00032A02" w:rsidTr="00AF5F83">
        <w:trPr>
          <w:gridAfter w:val="1"/>
          <w:wAfter w:w="7" w:type="dxa"/>
        </w:trPr>
        <w:tc>
          <w:tcPr>
            <w:tcW w:w="1676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9</w:t>
            </w:r>
          </w:p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2412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Макартецкий Илья</w:t>
            </w:r>
          </w:p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6 лет</w:t>
            </w:r>
          </w:p>
        </w:tc>
        <w:tc>
          <w:tcPr>
            <w:tcW w:w="1875" w:type="dxa"/>
            <w:gridSpan w:val="3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4.02.2021</w:t>
            </w:r>
          </w:p>
        </w:tc>
        <w:tc>
          <w:tcPr>
            <w:tcW w:w="3323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Презентация «Удивительный мир динозавров»</w:t>
            </w:r>
          </w:p>
        </w:tc>
      </w:tr>
      <w:tr w:rsidR="00032A02" w:rsidTr="00AF5F83">
        <w:trPr>
          <w:gridAfter w:val="1"/>
          <w:wAfter w:w="7" w:type="dxa"/>
        </w:trPr>
        <w:tc>
          <w:tcPr>
            <w:tcW w:w="1676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2412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875" w:type="dxa"/>
            <w:gridSpan w:val="3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5.02.2021</w:t>
            </w:r>
          </w:p>
        </w:tc>
        <w:tc>
          <w:tcPr>
            <w:tcW w:w="3323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Представление коллекции динозавров.</w:t>
            </w:r>
          </w:p>
        </w:tc>
      </w:tr>
      <w:tr w:rsidR="00032A02" w:rsidTr="00AF5F83">
        <w:trPr>
          <w:gridAfter w:val="1"/>
          <w:wAfter w:w="7" w:type="dxa"/>
        </w:trPr>
        <w:tc>
          <w:tcPr>
            <w:tcW w:w="1676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2412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875" w:type="dxa"/>
            <w:gridSpan w:val="3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6.02.2021</w:t>
            </w:r>
          </w:p>
        </w:tc>
        <w:tc>
          <w:tcPr>
            <w:tcW w:w="3323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Создание книги о динозаврах.</w:t>
            </w:r>
          </w:p>
        </w:tc>
      </w:tr>
    </w:tbl>
    <w:p w:rsidR="00032A02" w:rsidRDefault="00032A02" w:rsidP="00584F39">
      <w:pPr>
        <w:shd w:val="clear" w:color="auto" w:fill="FFFFFF"/>
        <w:tabs>
          <w:tab w:val="left" w:pos="946"/>
        </w:tabs>
        <w:spacing w:line="360" w:lineRule="auto"/>
        <w:jc w:val="both"/>
        <w:rPr>
          <w:spacing w:val="-1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2409"/>
        <w:gridCol w:w="1843"/>
        <w:gridCol w:w="3366"/>
      </w:tblGrid>
      <w:tr w:rsidR="00032A02" w:rsidTr="00AF5F83">
        <w:trPr>
          <w:trHeight w:val="1346"/>
        </w:trPr>
        <w:tc>
          <w:tcPr>
            <w:tcW w:w="1668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Лопатина Мария</w:t>
            </w:r>
          </w:p>
        </w:tc>
        <w:tc>
          <w:tcPr>
            <w:tcW w:w="1843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11.02.2021</w:t>
            </w:r>
          </w:p>
        </w:tc>
        <w:tc>
          <w:tcPr>
            <w:tcW w:w="3366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Презентация:</w:t>
            </w:r>
          </w:p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«Со спортом дружить – здоровой быть»</w:t>
            </w:r>
          </w:p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rPr>
                <w:spacing w:val="-10"/>
                <w:sz w:val="28"/>
                <w:szCs w:val="28"/>
              </w:rPr>
            </w:pPr>
          </w:p>
        </w:tc>
      </w:tr>
      <w:tr w:rsidR="00032A02" w:rsidTr="00AF5F83">
        <w:tc>
          <w:tcPr>
            <w:tcW w:w="1668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2409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12.02.2021</w:t>
            </w:r>
          </w:p>
        </w:tc>
        <w:tc>
          <w:tcPr>
            <w:tcW w:w="3366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 xml:space="preserve">Мастер – класс </w:t>
            </w:r>
          </w:p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«Веселая разминка»</w:t>
            </w:r>
          </w:p>
        </w:tc>
      </w:tr>
      <w:tr w:rsidR="00032A02" w:rsidTr="00AF5F83">
        <w:tc>
          <w:tcPr>
            <w:tcW w:w="1668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2409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13.02.2021</w:t>
            </w:r>
          </w:p>
        </w:tc>
        <w:tc>
          <w:tcPr>
            <w:tcW w:w="3366" w:type="dxa"/>
          </w:tcPr>
          <w:p w:rsidR="00032A02" w:rsidRPr="00AF5F83" w:rsidRDefault="00032A02" w:rsidP="00AF5F83">
            <w:pPr>
              <w:tabs>
                <w:tab w:val="left" w:pos="946"/>
              </w:tabs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 w:rsidRPr="00AF5F83">
              <w:rPr>
                <w:spacing w:val="-10"/>
                <w:sz w:val="28"/>
                <w:szCs w:val="28"/>
              </w:rPr>
              <w:t>«Элементы САМБО»</w:t>
            </w:r>
          </w:p>
        </w:tc>
      </w:tr>
    </w:tbl>
    <w:p w:rsidR="00032A02" w:rsidRDefault="00032A02" w:rsidP="00584F39">
      <w:pPr>
        <w:shd w:val="clear" w:color="auto" w:fill="FFFFFF"/>
        <w:tabs>
          <w:tab w:val="left" w:pos="946"/>
        </w:tabs>
        <w:spacing w:line="360" w:lineRule="auto"/>
        <w:jc w:val="both"/>
        <w:rPr>
          <w:spacing w:val="-10"/>
          <w:sz w:val="28"/>
          <w:szCs w:val="28"/>
        </w:rPr>
      </w:pPr>
    </w:p>
    <w:p w:rsidR="00032A02" w:rsidRDefault="00032A02" w:rsidP="00584F39">
      <w:pPr>
        <w:shd w:val="clear" w:color="auto" w:fill="FFFFFF"/>
        <w:tabs>
          <w:tab w:val="left" w:pos="946"/>
        </w:tabs>
        <w:spacing w:line="360" w:lineRule="auto"/>
        <w:jc w:val="both"/>
        <w:rPr>
          <w:spacing w:val="-10"/>
          <w:sz w:val="28"/>
          <w:szCs w:val="28"/>
        </w:rPr>
      </w:pPr>
    </w:p>
    <w:p w:rsidR="00032A02" w:rsidRDefault="00032A02" w:rsidP="00584F39">
      <w:pPr>
        <w:shd w:val="clear" w:color="auto" w:fill="FFFFFF"/>
        <w:tabs>
          <w:tab w:val="left" w:pos="946"/>
        </w:tabs>
        <w:spacing w:line="360" w:lineRule="auto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Работа с родителями:</w:t>
      </w:r>
    </w:p>
    <w:p w:rsidR="00032A02" w:rsidRDefault="00032A02" w:rsidP="00584F39">
      <w:pPr>
        <w:shd w:val="clear" w:color="auto" w:fill="FFFFFF"/>
        <w:tabs>
          <w:tab w:val="left" w:pos="946"/>
        </w:tabs>
        <w:spacing w:line="360" w:lineRule="auto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-Знакомство с проектом на родительском собрании</w:t>
      </w:r>
    </w:p>
    <w:p w:rsidR="00032A02" w:rsidRDefault="00032A02" w:rsidP="00917D71">
      <w:pPr>
        <w:shd w:val="clear" w:color="auto" w:fill="FFFFFF"/>
        <w:tabs>
          <w:tab w:val="left" w:pos="946"/>
        </w:tabs>
        <w:spacing w:line="360" w:lineRule="auto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-Индивидуальные беседы, помощь в оформление выставок;</w:t>
      </w:r>
    </w:p>
    <w:p w:rsidR="00032A02" w:rsidRDefault="00032A02" w:rsidP="00917D71">
      <w:pPr>
        <w:shd w:val="clear" w:color="auto" w:fill="FFFFFF"/>
        <w:tabs>
          <w:tab w:val="left" w:pos="946"/>
        </w:tabs>
        <w:spacing w:line="360" w:lineRule="auto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- Включение родителей в совместную работу над проектами детей. </w:t>
      </w:r>
    </w:p>
    <w:p w:rsidR="00032A02" w:rsidRDefault="00032A02" w:rsidP="00917D71">
      <w:pPr>
        <w:shd w:val="clear" w:color="auto" w:fill="FFFFFF"/>
        <w:tabs>
          <w:tab w:val="left" w:pos="946"/>
        </w:tabs>
        <w:spacing w:line="360" w:lineRule="auto"/>
        <w:jc w:val="both"/>
        <w:rPr>
          <w:spacing w:val="-10"/>
          <w:sz w:val="28"/>
          <w:szCs w:val="28"/>
        </w:rPr>
      </w:pPr>
    </w:p>
    <w:p w:rsidR="00032A02" w:rsidRPr="006F5A66" w:rsidRDefault="00032A02" w:rsidP="006F5A66">
      <w:pPr>
        <w:shd w:val="clear" w:color="auto" w:fill="FFFFFF"/>
        <w:tabs>
          <w:tab w:val="left" w:pos="946"/>
        </w:tabs>
        <w:spacing w:line="360" w:lineRule="auto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                                  </w:t>
      </w:r>
    </w:p>
    <w:p w:rsidR="00032A02" w:rsidRPr="00E05D3E" w:rsidRDefault="00032A02" w:rsidP="00E05D3E">
      <w:pPr>
        <w:shd w:val="clear" w:color="auto" w:fill="FFFFFF"/>
        <w:tabs>
          <w:tab w:val="left" w:pos="739"/>
        </w:tabs>
        <w:spacing w:line="360" w:lineRule="auto"/>
        <w:ind w:left="709"/>
        <w:jc w:val="center"/>
        <w:rPr>
          <w:rFonts w:ascii="Comic Sans MS" w:hAnsi="Comic Sans MS"/>
          <w:b/>
          <w:bCs/>
          <w:sz w:val="28"/>
          <w:szCs w:val="28"/>
        </w:rPr>
      </w:pPr>
      <w:r w:rsidRPr="00D0328E">
        <w:rPr>
          <w:rFonts w:ascii="Comic Sans MS" w:hAnsi="Comic Sans MS"/>
          <w:b/>
          <w:bCs/>
          <w:sz w:val="28"/>
          <w:szCs w:val="28"/>
          <w:lang w:val="en-US"/>
        </w:rPr>
        <w:t>III</w:t>
      </w:r>
      <w:r>
        <w:rPr>
          <w:rFonts w:ascii="Comic Sans MS" w:hAnsi="Comic Sans MS"/>
          <w:b/>
          <w:bCs/>
          <w:sz w:val="28"/>
          <w:szCs w:val="28"/>
        </w:rPr>
        <w:t xml:space="preserve"> ЭТАП: ПОДВЕДЕНИЕ ИТОГОВ ПРОЕКТА</w:t>
      </w:r>
    </w:p>
    <w:p w:rsidR="00032A02" w:rsidRPr="009C1101" w:rsidRDefault="00032A02" w:rsidP="000F7693">
      <w:pPr>
        <w:shd w:val="clear" w:color="auto" w:fill="FFFFFF"/>
        <w:tabs>
          <w:tab w:val="left" w:pos="360"/>
        </w:tabs>
        <w:rPr>
          <w:b/>
          <w:bCs/>
          <w:spacing w:val="-12"/>
          <w:sz w:val="28"/>
          <w:szCs w:val="28"/>
        </w:rPr>
      </w:pPr>
      <w:r w:rsidRPr="009C1101">
        <w:rPr>
          <w:b/>
          <w:bCs/>
          <w:spacing w:val="-12"/>
          <w:sz w:val="28"/>
          <w:szCs w:val="28"/>
        </w:rPr>
        <w:t>В ходе работы над проектом дети еженедельно представляли свои таланты и увлечения, что способствовало повышению уровня самооценки всех детей. Развивались такие значимые качества как: успешность, самостоятельность, творческая и познавательная активность. Что непременно будет способствовать дальнейшей успешной социализации детей.</w:t>
      </w:r>
    </w:p>
    <w:p w:rsidR="00032A02" w:rsidRDefault="00032A02" w:rsidP="000F7693">
      <w:pPr>
        <w:spacing w:line="360" w:lineRule="auto"/>
        <w:rPr>
          <w:b/>
          <w:sz w:val="28"/>
          <w:szCs w:val="28"/>
        </w:rPr>
      </w:pPr>
    </w:p>
    <w:p w:rsidR="00032A02" w:rsidRPr="009C1101" w:rsidRDefault="00032A02" w:rsidP="000F7693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 w:rsidRPr="009C1101">
        <w:rPr>
          <w:b/>
          <w:sz w:val="28"/>
          <w:szCs w:val="28"/>
        </w:rPr>
        <w:t>Все дети рождаются быть успешными. Единственное, в чем они нуждаются –в развитии своих талантов. Вера –двигает горы... вера в детей может поднять их на такие высоты, которые нам трудно даже представить. Каждый день можно собирать большой урожай детских успехов, что мы и делали в ходе нашего проекта «Мое вдохновение»</w:t>
      </w:r>
    </w:p>
    <w:p w:rsidR="00032A02" w:rsidRPr="009C1101" w:rsidRDefault="00032A02" w:rsidP="000F7693">
      <w:pPr>
        <w:spacing w:line="360" w:lineRule="auto"/>
        <w:ind w:firstLine="709"/>
        <w:rPr>
          <w:b/>
          <w:sz w:val="28"/>
          <w:szCs w:val="28"/>
        </w:rPr>
      </w:pPr>
    </w:p>
    <w:p w:rsidR="00032A02" w:rsidRPr="000F7693" w:rsidRDefault="00032A02" w:rsidP="000F7693">
      <w:pPr>
        <w:spacing w:line="360" w:lineRule="auto"/>
        <w:ind w:firstLine="709"/>
        <w:rPr>
          <w:b/>
          <w:i/>
          <w:sz w:val="28"/>
          <w:szCs w:val="28"/>
        </w:rPr>
      </w:pPr>
    </w:p>
    <w:p w:rsidR="00032A02" w:rsidRPr="000F7693" w:rsidRDefault="00032A02" w:rsidP="000F7693">
      <w:pPr>
        <w:spacing w:line="360" w:lineRule="auto"/>
        <w:ind w:firstLine="709"/>
        <w:rPr>
          <w:b/>
          <w:i/>
          <w:sz w:val="28"/>
          <w:szCs w:val="28"/>
        </w:rPr>
      </w:pPr>
    </w:p>
    <w:p w:rsidR="00032A02" w:rsidRPr="000F7693" w:rsidRDefault="00032A02" w:rsidP="000F7693">
      <w:pPr>
        <w:spacing w:line="360" w:lineRule="auto"/>
        <w:ind w:firstLine="709"/>
        <w:rPr>
          <w:b/>
          <w:i/>
          <w:sz w:val="28"/>
          <w:szCs w:val="28"/>
        </w:rPr>
      </w:pPr>
    </w:p>
    <w:p w:rsidR="00032A02" w:rsidRPr="000F7693" w:rsidRDefault="00032A02" w:rsidP="000F7693">
      <w:pPr>
        <w:spacing w:line="360" w:lineRule="auto"/>
        <w:ind w:firstLine="709"/>
        <w:rPr>
          <w:b/>
          <w:i/>
          <w:sz w:val="28"/>
          <w:szCs w:val="28"/>
        </w:rPr>
      </w:pPr>
    </w:p>
    <w:p w:rsidR="00032A02" w:rsidRPr="00BF7E14" w:rsidRDefault="00032A02" w:rsidP="000814AE">
      <w:pPr>
        <w:spacing w:line="360" w:lineRule="auto"/>
        <w:ind w:firstLine="709"/>
        <w:jc w:val="both"/>
        <w:rPr>
          <w:sz w:val="28"/>
          <w:szCs w:val="28"/>
        </w:rPr>
      </w:pPr>
    </w:p>
    <w:p w:rsidR="00032A02" w:rsidRDefault="00032A02"/>
    <w:sectPr w:rsidR="00032A02" w:rsidSect="00FC3C45">
      <w:pgSz w:w="11906" w:h="16838"/>
      <w:pgMar w:top="1134" w:right="1418" w:bottom="1135" w:left="1418" w:header="708" w:footer="708" w:gutter="0"/>
      <w:pgBorders w:offsetFrom="page">
        <w:top w:val="apples" w:sz="20" w:space="24" w:color="auto"/>
        <w:left w:val="apples" w:sz="20" w:space="24" w:color="auto"/>
        <w:bottom w:val="apples" w:sz="20" w:space="24" w:color="auto"/>
        <w:right w:val="appl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4FE"/>
    <w:multiLevelType w:val="hybridMultilevel"/>
    <w:tmpl w:val="672EDA34"/>
    <w:lvl w:ilvl="0" w:tplc="F3C220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20E3B5F"/>
    <w:multiLevelType w:val="hybridMultilevel"/>
    <w:tmpl w:val="D03E8B62"/>
    <w:lvl w:ilvl="0" w:tplc="FCC0DA3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A65"/>
    <w:rsid w:val="000031B1"/>
    <w:rsid w:val="00015AF4"/>
    <w:rsid w:val="0002048E"/>
    <w:rsid w:val="00032A02"/>
    <w:rsid w:val="000513F0"/>
    <w:rsid w:val="000814AE"/>
    <w:rsid w:val="00086B4A"/>
    <w:rsid w:val="000A07C3"/>
    <w:rsid w:val="000A3B73"/>
    <w:rsid w:val="000F7693"/>
    <w:rsid w:val="00106321"/>
    <w:rsid w:val="00110AFC"/>
    <w:rsid w:val="001249BD"/>
    <w:rsid w:val="00134FA0"/>
    <w:rsid w:val="001377A1"/>
    <w:rsid w:val="00140C42"/>
    <w:rsid w:val="0014556B"/>
    <w:rsid w:val="0015267C"/>
    <w:rsid w:val="00152696"/>
    <w:rsid w:val="00162A0E"/>
    <w:rsid w:val="00163EE8"/>
    <w:rsid w:val="001940E8"/>
    <w:rsid w:val="001B2D07"/>
    <w:rsid w:val="001B3329"/>
    <w:rsid w:val="001C05F5"/>
    <w:rsid w:val="001C25D5"/>
    <w:rsid w:val="001C416E"/>
    <w:rsid w:val="001D0B3C"/>
    <w:rsid w:val="001E42EA"/>
    <w:rsid w:val="001F3CD3"/>
    <w:rsid w:val="001F7501"/>
    <w:rsid w:val="00212B37"/>
    <w:rsid w:val="0022254D"/>
    <w:rsid w:val="0024039B"/>
    <w:rsid w:val="00255592"/>
    <w:rsid w:val="00261162"/>
    <w:rsid w:val="0027709A"/>
    <w:rsid w:val="002B52E2"/>
    <w:rsid w:val="002C58EA"/>
    <w:rsid w:val="002F7042"/>
    <w:rsid w:val="00317B60"/>
    <w:rsid w:val="00327581"/>
    <w:rsid w:val="0037119D"/>
    <w:rsid w:val="0039337C"/>
    <w:rsid w:val="003C2FE8"/>
    <w:rsid w:val="003D1206"/>
    <w:rsid w:val="003D1C0E"/>
    <w:rsid w:val="00411345"/>
    <w:rsid w:val="00436C9F"/>
    <w:rsid w:val="00436FD9"/>
    <w:rsid w:val="00437704"/>
    <w:rsid w:val="00447B0A"/>
    <w:rsid w:val="0045602F"/>
    <w:rsid w:val="00477CA0"/>
    <w:rsid w:val="00484D6D"/>
    <w:rsid w:val="004A5965"/>
    <w:rsid w:val="004A799A"/>
    <w:rsid w:val="004B6721"/>
    <w:rsid w:val="004C13DE"/>
    <w:rsid w:val="004D29D5"/>
    <w:rsid w:val="00516529"/>
    <w:rsid w:val="00545452"/>
    <w:rsid w:val="00552EA2"/>
    <w:rsid w:val="00562805"/>
    <w:rsid w:val="00565977"/>
    <w:rsid w:val="00576E61"/>
    <w:rsid w:val="00584F39"/>
    <w:rsid w:val="00597212"/>
    <w:rsid w:val="0059763F"/>
    <w:rsid w:val="005A59A8"/>
    <w:rsid w:val="005A6CC5"/>
    <w:rsid w:val="005C57C1"/>
    <w:rsid w:val="005D7EEF"/>
    <w:rsid w:val="00605FCC"/>
    <w:rsid w:val="006541D3"/>
    <w:rsid w:val="006547F4"/>
    <w:rsid w:val="00655956"/>
    <w:rsid w:val="00657D1C"/>
    <w:rsid w:val="00661A1C"/>
    <w:rsid w:val="0066220B"/>
    <w:rsid w:val="0066482B"/>
    <w:rsid w:val="00686C76"/>
    <w:rsid w:val="006A6A40"/>
    <w:rsid w:val="006B2EA1"/>
    <w:rsid w:val="006B5110"/>
    <w:rsid w:val="006C33FF"/>
    <w:rsid w:val="006E094E"/>
    <w:rsid w:val="006E0CA1"/>
    <w:rsid w:val="006F443E"/>
    <w:rsid w:val="006F5A66"/>
    <w:rsid w:val="007310CB"/>
    <w:rsid w:val="00745BDC"/>
    <w:rsid w:val="00746814"/>
    <w:rsid w:val="00777E46"/>
    <w:rsid w:val="00780398"/>
    <w:rsid w:val="007A02CD"/>
    <w:rsid w:val="007C38C2"/>
    <w:rsid w:val="007D2DEA"/>
    <w:rsid w:val="00801FFA"/>
    <w:rsid w:val="00802A63"/>
    <w:rsid w:val="0081778A"/>
    <w:rsid w:val="0083542E"/>
    <w:rsid w:val="00851181"/>
    <w:rsid w:val="0085456E"/>
    <w:rsid w:val="00871083"/>
    <w:rsid w:val="00872E6F"/>
    <w:rsid w:val="00892659"/>
    <w:rsid w:val="008A17CA"/>
    <w:rsid w:val="008A3B03"/>
    <w:rsid w:val="008B7C17"/>
    <w:rsid w:val="008D16B9"/>
    <w:rsid w:val="008D76C7"/>
    <w:rsid w:val="00917D71"/>
    <w:rsid w:val="00943457"/>
    <w:rsid w:val="009470A2"/>
    <w:rsid w:val="009857D1"/>
    <w:rsid w:val="0099149E"/>
    <w:rsid w:val="00992469"/>
    <w:rsid w:val="009A10C3"/>
    <w:rsid w:val="009A2F9B"/>
    <w:rsid w:val="009A7DD3"/>
    <w:rsid w:val="009C0B1D"/>
    <w:rsid w:val="009C1101"/>
    <w:rsid w:val="009C2605"/>
    <w:rsid w:val="009D0603"/>
    <w:rsid w:val="00A05B62"/>
    <w:rsid w:val="00A1116A"/>
    <w:rsid w:val="00A1707F"/>
    <w:rsid w:val="00A25A65"/>
    <w:rsid w:val="00A31BD6"/>
    <w:rsid w:val="00A6790E"/>
    <w:rsid w:val="00A72816"/>
    <w:rsid w:val="00AC12B2"/>
    <w:rsid w:val="00AC67F1"/>
    <w:rsid w:val="00AE10E3"/>
    <w:rsid w:val="00AE37EA"/>
    <w:rsid w:val="00AF314B"/>
    <w:rsid w:val="00AF5F83"/>
    <w:rsid w:val="00B01C59"/>
    <w:rsid w:val="00B035BF"/>
    <w:rsid w:val="00B264DC"/>
    <w:rsid w:val="00B3465E"/>
    <w:rsid w:val="00B369B7"/>
    <w:rsid w:val="00B43FAF"/>
    <w:rsid w:val="00B5095B"/>
    <w:rsid w:val="00B526B8"/>
    <w:rsid w:val="00B63E8F"/>
    <w:rsid w:val="00B64E5C"/>
    <w:rsid w:val="00B8665D"/>
    <w:rsid w:val="00B95A2D"/>
    <w:rsid w:val="00BF3F66"/>
    <w:rsid w:val="00BF7E14"/>
    <w:rsid w:val="00C05D70"/>
    <w:rsid w:val="00C07012"/>
    <w:rsid w:val="00C11AA9"/>
    <w:rsid w:val="00C2544E"/>
    <w:rsid w:val="00C34737"/>
    <w:rsid w:val="00C64B56"/>
    <w:rsid w:val="00C72439"/>
    <w:rsid w:val="00C965EC"/>
    <w:rsid w:val="00CD0589"/>
    <w:rsid w:val="00CD24AB"/>
    <w:rsid w:val="00CE151F"/>
    <w:rsid w:val="00CF09B0"/>
    <w:rsid w:val="00D0295C"/>
    <w:rsid w:val="00D0328E"/>
    <w:rsid w:val="00D31C9A"/>
    <w:rsid w:val="00D3449D"/>
    <w:rsid w:val="00D6163E"/>
    <w:rsid w:val="00D656A3"/>
    <w:rsid w:val="00D83C45"/>
    <w:rsid w:val="00D9009C"/>
    <w:rsid w:val="00DB182A"/>
    <w:rsid w:val="00DC3239"/>
    <w:rsid w:val="00DD562D"/>
    <w:rsid w:val="00E05D3E"/>
    <w:rsid w:val="00E14F4B"/>
    <w:rsid w:val="00E20A33"/>
    <w:rsid w:val="00E40753"/>
    <w:rsid w:val="00E65EB5"/>
    <w:rsid w:val="00E66F6F"/>
    <w:rsid w:val="00E72F0A"/>
    <w:rsid w:val="00E91C64"/>
    <w:rsid w:val="00E92348"/>
    <w:rsid w:val="00EA4C2D"/>
    <w:rsid w:val="00EE6A14"/>
    <w:rsid w:val="00EF5B83"/>
    <w:rsid w:val="00F03D54"/>
    <w:rsid w:val="00F16C5F"/>
    <w:rsid w:val="00F20BF5"/>
    <w:rsid w:val="00F327ED"/>
    <w:rsid w:val="00F33D98"/>
    <w:rsid w:val="00F4126B"/>
    <w:rsid w:val="00F46454"/>
    <w:rsid w:val="00F67870"/>
    <w:rsid w:val="00F70B58"/>
    <w:rsid w:val="00F928ED"/>
    <w:rsid w:val="00FC3C45"/>
    <w:rsid w:val="00FC5619"/>
    <w:rsid w:val="00FE0AF0"/>
    <w:rsid w:val="00FE3AF9"/>
    <w:rsid w:val="00FE7E88"/>
    <w:rsid w:val="00FF2475"/>
    <w:rsid w:val="00FF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07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7012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E20A33"/>
    <w:pPr>
      <w:ind w:left="720"/>
      <w:contextualSpacing/>
    </w:pPr>
  </w:style>
  <w:style w:type="table" w:styleId="TableGrid">
    <w:name w:val="Table Grid"/>
    <w:basedOn w:val="TableNormal"/>
    <w:uiPriority w:val="99"/>
    <w:rsid w:val="00E20A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C26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557</TotalTime>
  <Pages>8</Pages>
  <Words>1254</Words>
  <Characters>7150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gift</dc:creator>
  <cp:keywords/>
  <dc:description/>
  <cp:lastModifiedBy>User</cp:lastModifiedBy>
  <cp:revision>4</cp:revision>
  <dcterms:created xsi:type="dcterms:W3CDTF">2018-10-10T12:04:00Z</dcterms:created>
  <dcterms:modified xsi:type="dcterms:W3CDTF">2024-02-25T17:52:00Z</dcterms:modified>
</cp:coreProperties>
</file>